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E2" w:rsidRPr="003207D2" w:rsidRDefault="00182FE2" w:rsidP="001011A4">
      <w:pPr>
        <w:spacing w:after="0" w:line="240" w:lineRule="auto"/>
        <w:jc w:val="both"/>
        <w:rPr>
          <w:rFonts w:ascii="Gill Sans MT" w:hAnsi="Gill Sans MT"/>
          <w:sz w:val="16"/>
          <w:szCs w:val="16"/>
        </w:rPr>
      </w:pPr>
    </w:p>
    <w:p w:rsidR="00182FE2" w:rsidRDefault="00182FE2" w:rsidP="00E31C6A">
      <w:pPr>
        <w:spacing w:after="0" w:line="240" w:lineRule="auto"/>
        <w:jc w:val="center"/>
        <w:rPr>
          <w:rFonts w:ascii="Gill Sans MT" w:hAnsi="Gill Sans MT"/>
          <w:b/>
          <w:bCs/>
          <w:sz w:val="44"/>
          <w:szCs w:val="44"/>
        </w:rPr>
      </w:pPr>
      <w:r w:rsidRPr="00BF3D2D">
        <w:rPr>
          <w:rFonts w:ascii="Gill Sans MT" w:hAnsi="Gill Sans MT"/>
          <w:b/>
          <w:bCs/>
          <w:sz w:val="44"/>
          <w:szCs w:val="44"/>
        </w:rPr>
        <w:t>FICHE D’ENCADREMENT</w:t>
      </w:r>
    </w:p>
    <w:p w:rsidR="00182FE2" w:rsidRPr="006B7126" w:rsidRDefault="00182FE2" w:rsidP="00E31C6A">
      <w:pPr>
        <w:spacing w:after="0" w:line="240" w:lineRule="auto"/>
        <w:jc w:val="center"/>
        <w:rPr>
          <w:rFonts w:ascii="Gill Sans MT" w:hAnsi="Gill Sans MT"/>
          <w:b/>
          <w:bCs/>
          <w:sz w:val="16"/>
          <w:szCs w:val="16"/>
        </w:rPr>
      </w:pPr>
    </w:p>
    <w:tbl>
      <w:tblPr>
        <w:tblW w:w="1090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908"/>
        <w:gridCol w:w="9000"/>
      </w:tblGrid>
      <w:tr w:rsidR="00182FE2" w:rsidRPr="003F767C">
        <w:trPr>
          <w:trHeight w:val="557"/>
        </w:trPr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3F767C">
              <w:rPr>
                <w:rFonts w:ascii="Gill Sans MT" w:hAnsi="Gill Sans MT"/>
                <w:sz w:val="24"/>
                <w:szCs w:val="24"/>
              </w:rPr>
              <w:t>Nom</w:t>
            </w:r>
          </w:p>
        </w:tc>
        <w:tc>
          <w:tcPr>
            <w:tcW w:w="9000" w:type="dxa"/>
            <w:tcBorders>
              <w:top w:val="single" w:sz="12" w:space="0" w:color="000000"/>
            </w:tcBorders>
            <w:vAlign w:val="center"/>
          </w:tcPr>
          <w:p w:rsidR="00182FE2" w:rsidRPr="008939BB" w:rsidRDefault="00182FE2" w:rsidP="008939B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…………………</w:t>
            </w:r>
          </w:p>
        </w:tc>
      </w:tr>
      <w:tr w:rsidR="00182FE2" w:rsidRPr="003F767C">
        <w:trPr>
          <w:trHeight w:val="557"/>
        </w:trPr>
        <w:tc>
          <w:tcPr>
            <w:tcW w:w="1908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3F767C">
              <w:rPr>
                <w:rFonts w:ascii="Gill Sans MT" w:hAnsi="Gill Sans MT"/>
                <w:sz w:val="24"/>
                <w:szCs w:val="24"/>
              </w:rPr>
              <w:t>Prénom</w:t>
            </w:r>
          </w:p>
        </w:tc>
        <w:tc>
          <w:tcPr>
            <w:tcW w:w="9000" w:type="dxa"/>
            <w:vAlign w:val="center"/>
          </w:tcPr>
          <w:p w:rsidR="00182FE2" w:rsidRPr="003F767C" w:rsidRDefault="00182FE2" w:rsidP="008939B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…………………</w:t>
            </w:r>
          </w:p>
        </w:tc>
      </w:tr>
      <w:tr w:rsidR="00182FE2" w:rsidRPr="003F767C">
        <w:trPr>
          <w:trHeight w:val="557"/>
        </w:trPr>
        <w:tc>
          <w:tcPr>
            <w:tcW w:w="1908" w:type="dxa"/>
            <w:vAlign w:val="center"/>
          </w:tcPr>
          <w:p w:rsidR="00182FE2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CIN</w:t>
            </w:r>
          </w:p>
        </w:tc>
        <w:tc>
          <w:tcPr>
            <w:tcW w:w="9000" w:type="dxa"/>
            <w:vAlign w:val="center"/>
          </w:tcPr>
          <w:p w:rsidR="00182FE2" w:rsidRPr="003F767C" w:rsidRDefault="00182FE2" w:rsidP="008939B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…………………</w:t>
            </w:r>
          </w:p>
        </w:tc>
      </w:tr>
      <w:tr w:rsidR="00182FE2" w:rsidRPr="003F767C">
        <w:trPr>
          <w:trHeight w:val="557"/>
        </w:trPr>
        <w:tc>
          <w:tcPr>
            <w:tcW w:w="1908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Téléphone</w:t>
            </w:r>
          </w:p>
        </w:tc>
        <w:tc>
          <w:tcPr>
            <w:tcW w:w="9000" w:type="dxa"/>
            <w:vAlign w:val="center"/>
          </w:tcPr>
          <w:p w:rsidR="00182FE2" w:rsidRPr="003F767C" w:rsidRDefault="00182FE2" w:rsidP="008939B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…………………</w:t>
            </w:r>
          </w:p>
        </w:tc>
      </w:tr>
      <w:tr w:rsidR="00182FE2" w:rsidRPr="003F767C">
        <w:trPr>
          <w:trHeight w:val="557"/>
        </w:trPr>
        <w:tc>
          <w:tcPr>
            <w:tcW w:w="10908" w:type="dxa"/>
            <w:gridSpan w:val="2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3F767C">
              <w:rPr>
                <w:rFonts w:ascii="Gill Sans MT" w:hAnsi="Gill Sans MT"/>
                <w:sz w:val="24"/>
                <w:szCs w:val="24"/>
              </w:rPr>
              <w:t>Mastère</w:t>
            </w:r>
            <w:r>
              <w:rPr>
                <w:rFonts w:ascii="Gill Sans MT" w:hAnsi="Gill Sans MT"/>
                <w:sz w:val="24"/>
                <w:szCs w:val="24"/>
              </w:rPr>
              <w:t xml:space="preserve"> de Recherche</w:t>
            </w:r>
          </w:p>
        </w:tc>
      </w:tr>
      <w:tr w:rsidR="00182FE2" w:rsidRPr="003F767C">
        <w:trPr>
          <w:trHeight w:val="557"/>
        </w:trPr>
        <w:tc>
          <w:tcPr>
            <w:tcW w:w="1908" w:type="dxa"/>
            <w:tcBorders>
              <w:bottom w:val="single" w:sz="12" w:space="0" w:color="000000"/>
            </w:tcBorders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      </w:t>
            </w:r>
            <w:r w:rsidRPr="003F767C">
              <w:rPr>
                <w:rFonts w:ascii="Gill Sans MT" w:hAnsi="Gill Sans MT"/>
                <w:sz w:val="24"/>
                <w:szCs w:val="24"/>
              </w:rPr>
              <w:t>Spécialité</w:t>
            </w:r>
            <w:r>
              <w:rPr>
                <w:rFonts w:ascii="Gill Sans MT" w:hAnsi="Gill Sans MT"/>
                <w:sz w:val="24"/>
                <w:szCs w:val="24"/>
              </w:rPr>
              <w:t> :</w:t>
            </w:r>
          </w:p>
        </w:tc>
        <w:tc>
          <w:tcPr>
            <w:tcW w:w="9000" w:type="dxa"/>
            <w:tcBorders>
              <w:bottom w:val="single" w:sz="12" w:space="0" w:color="000000"/>
            </w:tcBorders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95CDC">
              <w:rPr>
                <w:rFonts w:ascii="Arial" w:hAnsi="Arial"/>
                <w:b/>
                <w:bCs/>
                <w:sz w:val="40"/>
                <w:szCs w:val="40"/>
              </w:rPr>
              <w:t>□</w:t>
            </w:r>
            <w:r>
              <w:rPr>
                <w:rFonts w:ascii="Gill Sans MT" w:hAnsi="Gill Sans MT"/>
                <w:sz w:val="20"/>
                <w:szCs w:val="20"/>
              </w:rPr>
              <w:t xml:space="preserve"> Economie et Finance Internationales</w:t>
            </w:r>
          </w:p>
        </w:tc>
      </w:tr>
    </w:tbl>
    <w:p w:rsidR="00182FE2" w:rsidRPr="003207D2" w:rsidRDefault="00182FE2" w:rsidP="00E31C6A">
      <w:pPr>
        <w:spacing w:after="0" w:line="240" w:lineRule="auto"/>
        <w:jc w:val="both"/>
        <w:rPr>
          <w:rFonts w:ascii="Gill Sans MT" w:hAnsi="Gill Sans MT"/>
          <w:sz w:val="16"/>
          <w:szCs w:val="16"/>
        </w:rPr>
      </w:pPr>
    </w:p>
    <w:p w:rsidR="00182FE2" w:rsidRPr="003207D2" w:rsidRDefault="00182FE2" w:rsidP="00E31C6A">
      <w:pPr>
        <w:spacing w:after="0" w:line="240" w:lineRule="auto"/>
        <w:jc w:val="both"/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2"/>
      </w:tblGrid>
      <w:tr w:rsidR="00182FE2" w:rsidRPr="003F767C">
        <w:trPr>
          <w:trHeight w:val="284"/>
        </w:trPr>
        <w:tc>
          <w:tcPr>
            <w:tcW w:w="10908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3F767C">
              <w:rPr>
                <w:rFonts w:ascii="Berlin Sans FB Demi" w:hAnsi="Berlin Sans FB Demi"/>
                <w:b/>
                <w:bCs/>
                <w:sz w:val="24"/>
                <w:szCs w:val="24"/>
              </w:rPr>
              <w:t>Sujet</w:t>
            </w:r>
          </w:p>
        </w:tc>
      </w:tr>
      <w:tr w:rsidR="00182FE2" w:rsidRPr="003F767C">
        <w:trPr>
          <w:trHeight w:val="853"/>
        </w:trPr>
        <w:tc>
          <w:tcPr>
            <w:tcW w:w="10908" w:type="dxa"/>
            <w:vAlign w:val="center"/>
          </w:tcPr>
          <w:p w:rsidR="00182FE2" w:rsidRPr="008939BB" w:rsidRDefault="00182FE2" w:rsidP="008939BB">
            <w:pPr>
              <w:spacing w:after="0" w:line="480" w:lineRule="auto"/>
              <w:rPr>
                <w:rFonts w:ascii="Gill Sans MT" w:hAnsi="Gill Sans MT"/>
                <w:sz w:val="16"/>
                <w:szCs w:val="16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……………………………………………………………………………………………………………….…………………………………………………………………</w:t>
            </w:r>
          </w:p>
          <w:p w:rsidR="00182FE2" w:rsidRPr="003F767C" w:rsidRDefault="00182FE2" w:rsidP="008939BB">
            <w:pPr>
              <w:spacing w:after="0" w:line="48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</w:t>
            </w:r>
          </w:p>
        </w:tc>
      </w:tr>
      <w:tr w:rsidR="00182FE2" w:rsidRPr="003F767C">
        <w:trPr>
          <w:trHeight w:val="284"/>
        </w:trPr>
        <w:tc>
          <w:tcPr>
            <w:tcW w:w="10908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3F767C">
              <w:rPr>
                <w:rFonts w:ascii="Berlin Sans FB Demi" w:hAnsi="Berlin Sans FB Demi"/>
                <w:b/>
                <w:bCs/>
                <w:sz w:val="24"/>
                <w:szCs w:val="24"/>
              </w:rPr>
              <w:t>Problématique</w:t>
            </w:r>
          </w:p>
        </w:tc>
      </w:tr>
      <w:tr w:rsidR="00182FE2" w:rsidRPr="003F767C">
        <w:trPr>
          <w:trHeight w:val="769"/>
        </w:trPr>
        <w:tc>
          <w:tcPr>
            <w:tcW w:w="10908" w:type="dxa"/>
            <w:vAlign w:val="center"/>
          </w:tcPr>
          <w:p w:rsidR="00182FE2" w:rsidRDefault="00182FE2" w:rsidP="008939BB">
            <w:pPr>
              <w:spacing w:after="0" w:line="480" w:lineRule="auto"/>
              <w:rPr>
                <w:rFonts w:ascii="Gill Sans MT" w:hAnsi="Gill Sans MT"/>
                <w:sz w:val="16"/>
                <w:szCs w:val="16"/>
              </w:rPr>
            </w:pPr>
          </w:p>
          <w:p w:rsidR="00182FE2" w:rsidRPr="008939BB" w:rsidRDefault="00182FE2" w:rsidP="008939BB">
            <w:pPr>
              <w:spacing w:after="0" w:line="480" w:lineRule="auto"/>
              <w:rPr>
                <w:rFonts w:ascii="Gill Sans MT" w:hAnsi="Gill Sans MT"/>
                <w:sz w:val="16"/>
                <w:szCs w:val="16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……………………………………………………………………………………………………………….…………………………………………………………………</w:t>
            </w:r>
          </w:p>
          <w:p w:rsidR="00182FE2" w:rsidRDefault="00182FE2" w:rsidP="008939BB">
            <w:pPr>
              <w:spacing w:after="0" w:line="48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</w:t>
            </w:r>
          </w:p>
          <w:p w:rsidR="00182FE2" w:rsidRPr="003F767C" w:rsidRDefault="00182FE2" w:rsidP="008939BB">
            <w:pPr>
              <w:spacing w:after="0" w:line="48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</w:t>
            </w:r>
          </w:p>
        </w:tc>
      </w:tr>
      <w:tr w:rsidR="00182FE2" w:rsidRPr="003F767C">
        <w:trPr>
          <w:trHeight w:val="287"/>
        </w:trPr>
        <w:tc>
          <w:tcPr>
            <w:tcW w:w="10908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3F767C">
              <w:rPr>
                <w:rFonts w:ascii="Berlin Sans FB Demi" w:hAnsi="Berlin Sans FB Demi"/>
                <w:b/>
                <w:bCs/>
                <w:sz w:val="24"/>
                <w:szCs w:val="24"/>
              </w:rPr>
              <w:t>Objectifs</w:t>
            </w:r>
          </w:p>
        </w:tc>
      </w:tr>
      <w:tr w:rsidR="00182FE2" w:rsidRPr="003F767C">
        <w:trPr>
          <w:trHeight w:val="783"/>
        </w:trPr>
        <w:tc>
          <w:tcPr>
            <w:tcW w:w="10908" w:type="dxa"/>
            <w:vAlign w:val="center"/>
          </w:tcPr>
          <w:p w:rsidR="00182FE2" w:rsidRDefault="00182FE2" w:rsidP="008939BB">
            <w:pPr>
              <w:spacing w:after="0" w:line="480" w:lineRule="auto"/>
              <w:rPr>
                <w:rFonts w:ascii="Gill Sans MT" w:hAnsi="Gill Sans MT"/>
                <w:sz w:val="16"/>
                <w:szCs w:val="16"/>
              </w:rPr>
            </w:pPr>
          </w:p>
          <w:p w:rsidR="00182FE2" w:rsidRPr="008939BB" w:rsidRDefault="00182FE2" w:rsidP="008939BB">
            <w:pPr>
              <w:spacing w:after="0" w:line="480" w:lineRule="auto"/>
              <w:rPr>
                <w:rFonts w:ascii="Gill Sans MT" w:hAnsi="Gill Sans MT"/>
                <w:sz w:val="16"/>
                <w:szCs w:val="16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……………………………………………………………………………………………………………….…………………………………………………………………</w:t>
            </w:r>
          </w:p>
          <w:p w:rsidR="00182FE2" w:rsidRDefault="00182FE2" w:rsidP="008939BB">
            <w:pPr>
              <w:spacing w:after="0" w:line="48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</w:t>
            </w:r>
          </w:p>
          <w:p w:rsidR="00182FE2" w:rsidRPr="008939BB" w:rsidRDefault="00182FE2" w:rsidP="008939BB">
            <w:pPr>
              <w:spacing w:after="0" w:line="480" w:lineRule="auto"/>
              <w:rPr>
                <w:rFonts w:ascii="Gill Sans MT" w:hAnsi="Gill Sans MT"/>
                <w:sz w:val="16"/>
                <w:szCs w:val="16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……………………………………………………………………………………………………………….…………………………………………………………………</w:t>
            </w:r>
          </w:p>
          <w:p w:rsidR="00182FE2" w:rsidRPr="003F767C" w:rsidRDefault="00182FE2" w:rsidP="008939BB">
            <w:pPr>
              <w:spacing w:after="0" w:line="48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</w:t>
            </w:r>
          </w:p>
        </w:tc>
      </w:tr>
      <w:tr w:rsidR="00182FE2" w:rsidRPr="003F767C">
        <w:trPr>
          <w:trHeight w:val="275"/>
        </w:trPr>
        <w:tc>
          <w:tcPr>
            <w:tcW w:w="10908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3F767C">
              <w:rPr>
                <w:rFonts w:ascii="Berlin Sans FB Demi" w:hAnsi="Berlin Sans FB Demi"/>
                <w:b/>
                <w:bCs/>
                <w:sz w:val="24"/>
                <w:szCs w:val="24"/>
              </w:rPr>
              <w:t>Méthodologie</w:t>
            </w:r>
          </w:p>
        </w:tc>
      </w:tr>
      <w:tr w:rsidR="00182FE2" w:rsidRPr="003F767C">
        <w:trPr>
          <w:trHeight w:val="949"/>
        </w:trPr>
        <w:tc>
          <w:tcPr>
            <w:tcW w:w="10908" w:type="dxa"/>
            <w:vAlign w:val="center"/>
          </w:tcPr>
          <w:p w:rsidR="00182FE2" w:rsidRPr="008939BB" w:rsidRDefault="00182FE2" w:rsidP="008939BB">
            <w:pPr>
              <w:spacing w:after="0" w:line="480" w:lineRule="auto"/>
              <w:rPr>
                <w:rFonts w:ascii="Gill Sans MT" w:hAnsi="Gill Sans MT"/>
                <w:sz w:val="16"/>
                <w:szCs w:val="16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……………………………………………………………………………………………………………….…………………………………………………………………</w:t>
            </w:r>
          </w:p>
          <w:p w:rsidR="00182FE2" w:rsidRPr="003F767C" w:rsidRDefault="00182FE2" w:rsidP="008939B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939BB">
              <w:rPr>
                <w:rFonts w:ascii="Gill Sans MT" w:hAnsi="Gill Sans MT"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16"/>
                <w:szCs w:val="16"/>
              </w:rPr>
              <w:t>…………………………………………………………</w:t>
            </w:r>
            <w:r w:rsidRPr="008939BB">
              <w:rPr>
                <w:rFonts w:ascii="Gill Sans MT" w:hAnsi="Gill Sans MT"/>
                <w:sz w:val="16"/>
                <w:szCs w:val="16"/>
              </w:rPr>
              <w:t>…………</w:t>
            </w:r>
          </w:p>
        </w:tc>
      </w:tr>
    </w:tbl>
    <w:p w:rsidR="00182FE2" w:rsidRPr="003207D2" w:rsidRDefault="00182FE2" w:rsidP="00E31C6A">
      <w:pPr>
        <w:spacing w:after="0" w:line="240" w:lineRule="auto"/>
        <w:jc w:val="both"/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8815"/>
      </w:tblGrid>
      <w:tr w:rsidR="00182FE2" w:rsidRPr="003F767C">
        <w:trPr>
          <w:trHeight w:val="611"/>
        </w:trPr>
        <w:tc>
          <w:tcPr>
            <w:tcW w:w="2093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2E52DF">
              <w:rPr>
                <w:rFonts w:ascii="Berlin Sans FB Demi" w:hAnsi="Berlin Sans FB Demi"/>
                <w:b/>
                <w:bCs/>
                <w:sz w:val="24"/>
                <w:szCs w:val="24"/>
              </w:rPr>
              <w:t>Encadr</w:t>
            </w:r>
            <w:r>
              <w:rPr>
                <w:rFonts w:ascii="Berlin Sans FB Demi" w:hAnsi="Berlin Sans FB Demi"/>
                <w:b/>
                <w:bCs/>
                <w:sz w:val="24"/>
                <w:szCs w:val="24"/>
              </w:rPr>
              <w:t>ant</w:t>
            </w:r>
          </w:p>
        </w:tc>
        <w:tc>
          <w:tcPr>
            <w:tcW w:w="8815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182FE2" w:rsidRPr="003F767C">
        <w:trPr>
          <w:trHeight w:val="612"/>
        </w:trPr>
        <w:tc>
          <w:tcPr>
            <w:tcW w:w="2093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279CB">
              <w:rPr>
                <w:rFonts w:ascii="Berlin Sans FB Demi" w:hAnsi="Berlin Sans FB Demi"/>
                <w:b/>
                <w:bCs/>
                <w:sz w:val="24"/>
                <w:szCs w:val="24"/>
              </w:rPr>
              <w:t>Date et signature</w:t>
            </w:r>
          </w:p>
        </w:tc>
        <w:tc>
          <w:tcPr>
            <w:tcW w:w="8815" w:type="dxa"/>
            <w:vAlign w:val="center"/>
          </w:tcPr>
          <w:p w:rsidR="00182FE2" w:rsidRPr="003F767C" w:rsidRDefault="00182FE2" w:rsidP="00C86B5B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:rsidR="00182FE2" w:rsidRPr="003207D2" w:rsidRDefault="00182FE2" w:rsidP="00E31C6A">
      <w:pPr>
        <w:spacing w:after="0" w:line="240" w:lineRule="auto"/>
        <w:jc w:val="both"/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08"/>
      </w:tblGrid>
      <w:tr w:rsidR="00182FE2" w:rsidRPr="003F767C">
        <w:tc>
          <w:tcPr>
            <w:tcW w:w="10908" w:type="dxa"/>
          </w:tcPr>
          <w:p w:rsidR="00182FE2" w:rsidRPr="003F767C" w:rsidRDefault="00182FE2" w:rsidP="00C86B5B">
            <w:pPr>
              <w:spacing w:after="0" w:line="240" w:lineRule="auto"/>
              <w:jc w:val="both"/>
              <w:rPr>
                <w:rFonts w:ascii="Berlin Sans FB Demi" w:hAnsi="Berlin Sans FB Demi"/>
                <w:b/>
                <w:bCs/>
                <w:sz w:val="24"/>
                <w:szCs w:val="24"/>
              </w:rPr>
            </w:pPr>
            <w:r w:rsidRPr="003F767C">
              <w:rPr>
                <w:rFonts w:ascii="Berlin Sans FB Demi" w:hAnsi="Berlin Sans FB Demi"/>
                <w:b/>
                <w:bCs/>
                <w:sz w:val="24"/>
                <w:szCs w:val="24"/>
              </w:rPr>
              <w:t>Réservée à la commission de mastère</w:t>
            </w:r>
          </w:p>
        </w:tc>
      </w:tr>
      <w:tr w:rsidR="00182FE2" w:rsidRPr="003F767C">
        <w:trPr>
          <w:trHeight w:val="1061"/>
        </w:trPr>
        <w:tc>
          <w:tcPr>
            <w:tcW w:w="10908" w:type="dxa"/>
          </w:tcPr>
          <w:p w:rsidR="00182FE2" w:rsidRPr="003F767C" w:rsidRDefault="00182FE2" w:rsidP="00C86B5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182FE2" w:rsidRPr="003F767C" w:rsidRDefault="00182FE2" w:rsidP="00C86B5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182FE2" w:rsidRPr="003F767C" w:rsidRDefault="00182FE2" w:rsidP="00C86B5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182FE2" w:rsidRDefault="00182FE2" w:rsidP="00C86B5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182FE2" w:rsidRPr="003F767C" w:rsidRDefault="00182FE2" w:rsidP="00C86B5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182FE2" w:rsidRPr="003F767C" w:rsidRDefault="00182FE2" w:rsidP="00C86B5B">
            <w:pPr>
              <w:spacing w:after="0" w:line="240" w:lineRule="auto"/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:rsidR="00182FE2" w:rsidRPr="001D0EAC" w:rsidRDefault="00182FE2" w:rsidP="00E31C6A">
      <w:pPr>
        <w:spacing w:after="0" w:line="240" w:lineRule="auto"/>
        <w:jc w:val="both"/>
      </w:pPr>
    </w:p>
    <w:sectPr w:rsidR="00182FE2" w:rsidRPr="001D0EAC" w:rsidSect="003207D2">
      <w:headerReference w:type="default" r:id="rId6"/>
      <w:footerReference w:type="default" r:id="rId7"/>
      <w:pgSz w:w="11906" w:h="16838" w:code="9"/>
      <w:pgMar w:top="397" w:right="454" w:bottom="284" w:left="454" w:header="284" w:footer="284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E2" w:rsidRDefault="00182FE2" w:rsidP="00225724">
      <w:pPr>
        <w:spacing w:after="0" w:line="240" w:lineRule="auto"/>
      </w:pPr>
      <w:r>
        <w:separator/>
      </w:r>
    </w:p>
  </w:endnote>
  <w:endnote w:type="continuationSeparator" w:id="0">
    <w:p w:rsidR="00182FE2" w:rsidRDefault="00182FE2" w:rsidP="0022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E2" w:rsidRPr="006B7126" w:rsidRDefault="00182FE2" w:rsidP="001279CB">
    <w:pPr>
      <w:spacing w:after="0" w:line="240" w:lineRule="auto"/>
      <w:jc w:val="center"/>
      <w:rPr>
        <w:rFonts w:cs="Arabic Transparent"/>
        <w:b/>
        <w:bCs/>
        <w:sz w:val="16"/>
        <w:szCs w:val="16"/>
        <w:rtl/>
        <w:lang w:bidi="ar-TN"/>
      </w:rPr>
    </w:pPr>
    <w:r w:rsidRPr="006B7126">
      <w:rPr>
        <w:rFonts w:cs="Arabic Transparent" w:hint="eastAsia"/>
        <w:b/>
        <w:bCs/>
        <w:sz w:val="16"/>
        <w:szCs w:val="16"/>
        <w:rtl/>
        <w:lang w:bidi="ar-TN"/>
      </w:rPr>
      <w:t>طريق</w:t>
    </w:r>
    <w:r w:rsidRPr="006B7126">
      <w:rPr>
        <w:rFonts w:cs="Arabic Transparent"/>
        <w:b/>
        <w:bCs/>
        <w:sz w:val="16"/>
        <w:szCs w:val="16"/>
        <w:rtl/>
        <w:lang w:bidi="ar-TN"/>
      </w:rPr>
      <w:t xml:space="preserve"> </w:t>
    </w:r>
    <w:r w:rsidRPr="006B7126">
      <w:rPr>
        <w:rFonts w:cs="Arabic Transparent" w:hint="eastAsia"/>
        <w:b/>
        <w:bCs/>
        <w:sz w:val="16"/>
        <w:szCs w:val="16"/>
        <w:rtl/>
        <w:lang w:bidi="ar-TN"/>
      </w:rPr>
      <w:t>المطار،</w:t>
    </w:r>
    <w:r w:rsidRPr="006B7126">
      <w:rPr>
        <w:rFonts w:cs="Arabic Transparent"/>
        <w:b/>
        <w:bCs/>
        <w:sz w:val="16"/>
        <w:szCs w:val="16"/>
        <w:rtl/>
        <w:lang w:bidi="ar-TN"/>
      </w:rPr>
      <w:t xml:space="preserve"> </w:t>
    </w:r>
    <w:r w:rsidRPr="006B7126">
      <w:rPr>
        <w:rFonts w:cs="Arabic Transparent" w:hint="eastAsia"/>
        <w:b/>
        <w:bCs/>
        <w:sz w:val="16"/>
        <w:szCs w:val="16"/>
        <w:rtl/>
        <w:lang w:bidi="ar-TN"/>
      </w:rPr>
      <w:t>كلم</w:t>
    </w:r>
    <w:r w:rsidRPr="006B7126">
      <w:rPr>
        <w:rFonts w:cs="Arabic Transparent"/>
        <w:b/>
        <w:bCs/>
        <w:sz w:val="16"/>
        <w:szCs w:val="16"/>
        <w:rtl/>
        <w:lang w:bidi="ar-TN"/>
      </w:rPr>
      <w:t xml:space="preserve">  4  </w:t>
    </w:r>
    <w:r w:rsidRPr="006B7126">
      <w:rPr>
        <w:rFonts w:cs="Arabic Transparent" w:hint="eastAsia"/>
        <w:b/>
        <w:bCs/>
        <w:sz w:val="16"/>
        <w:szCs w:val="16"/>
        <w:rtl/>
        <w:lang w:bidi="ar-TN"/>
      </w:rPr>
      <w:t>ص</w:t>
    </w:r>
    <w:r w:rsidRPr="006B7126">
      <w:rPr>
        <w:rFonts w:cs="Arabic Transparent"/>
        <w:b/>
        <w:bCs/>
        <w:sz w:val="16"/>
        <w:szCs w:val="16"/>
        <w:rtl/>
        <w:lang w:bidi="ar-TN"/>
      </w:rPr>
      <w:t>.</w:t>
    </w:r>
    <w:r w:rsidRPr="006B7126">
      <w:rPr>
        <w:rFonts w:cs="Arabic Transparent" w:hint="eastAsia"/>
        <w:b/>
        <w:bCs/>
        <w:sz w:val="16"/>
        <w:szCs w:val="16"/>
        <w:rtl/>
        <w:lang w:bidi="ar-TN"/>
      </w:rPr>
      <w:t>ب</w:t>
    </w:r>
    <w:r w:rsidRPr="006B7126">
      <w:rPr>
        <w:rFonts w:cs="Arabic Transparent"/>
        <w:b/>
        <w:bCs/>
        <w:sz w:val="16"/>
        <w:szCs w:val="16"/>
        <w:rtl/>
        <w:lang w:bidi="ar-TN"/>
      </w:rPr>
      <w:t xml:space="preserve">.  1013  </w:t>
    </w:r>
    <w:r w:rsidRPr="006B7126">
      <w:rPr>
        <w:rFonts w:cs="Arabic Transparent" w:hint="eastAsia"/>
        <w:b/>
        <w:bCs/>
        <w:sz w:val="16"/>
        <w:szCs w:val="16"/>
        <w:rtl/>
        <w:lang w:bidi="ar-TN"/>
      </w:rPr>
      <w:t>صفاقس</w:t>
    </w:r>
    <w:r w:rsidRPr="006B7126">
      <w:rPr>
        <w:rFonts w:cs="Arabic Transparent"/>
        <w:b/>
        <w:bCs/>
        <w:sz w:val="16"/>
        <w:szCs w:val="16"/>
        <w:rtl/>
        <w:lang w:bidi="ar-TN"/>
      </w:rPr>
      <w:t xml:space="preserve">  3018 -  </w:t>
    </w:r>
    <w:r w:rsidRPr="006B7126">
      <w:rPr>
        <w:rFonts w:cs="Arabic Transparent" w:hint="eastAsia"/>
        <w:b/>
        <w:bCs/>
        <w:sz w:val="16"/>
        <w:szCs w:val="16"/>
        <w:rtl/>
        <w:lang w:bidi="ar-TN"/>
      </w:rPr>
      <w:t>الهاتف</w:t>
    </w:r>
    <w:r w:rsidRPr="006B7126">
      <w:rPr>
        <w:rFonts w:cs="Arabic Transparent"/>
        <w:b/>
        <w:bCs/>
        <w:sz w:val="16"/>
        <w:szCs w:val="16"/>
        <w:rtl/>
        <w:lang w:bidi="ar-TN"/>
      </w:rPr>
      <w:t xml:space="preserve"> :  680460 74  /   </w:t>
    </w:r>
    <w:r w:rsidRPr="006B7126">
      <w:rPr>
        <w:rFonts w:cs="Arabic Transparent" w:hint="eastAsia"/>
        <w:b/>
        <w:bCs/>
        <w:sz w:val="16"/>
        <w:szCs w:val="16"/>
        <w:rtl/>
        <w:lang w:bidi="ar-TN"/>
      </w:rPr>
      <w:t>الفاكس</w:t>
    </w:r>
    <w:r w:rsidRPr="006B7126">
      <w:rPr>
        <w:rFonts w:cs="Arabic Transparent"/>
        <w:b/>
        <w:bCs/>
        <w:sz w:val="16"/>
        <w:szCs w:val="16"/>
        <w:rtl/>
        <w:lang w:bidi="ar-TN"/>
      </w:rPr>
      <w:t xml:space="preserve"> :  680450 74</w:t>
    </w:r>
  </w:p>
  <w:p w:rsidR="00182FE2" w:rsidRPr="006B7126" w:rsidRDefault="00182FE2" w:rsidP="001279CB">
    <w:pPr>
      <w:spacing w:after="0" w:line="240" w:lineRule="auto"/>
      <w:jc w:val="center"/>
      <w:rPr>
        <w:rFonts w:cs="Arabic Transparent"/>
        <w:b/>
        <w:bCs/>
        <w:sz w:val="16"/>
        <w:szCs w:val="16"/>
        <w:lang w:bidi="ar-TN"/>
      </w:rPr>
    </w:pPr>
    <w:r w:rsidRPr="006B7126">
      <w:rPr>
        <w:rFonts w:cs="Arabic Transparent"/>
        <w:b/>
        <w:bCs/>
        <w:sz w:val="16"/>
        <w:szCs w:val="16"/>
        <w:lang w:bidi="ar-TN"/>
      </w:rPr>
      <w:t>Route de l'Aéroport, Km 4   -    B.P. 1013   Sfax 3018  -  Tél : 74 680460  /  Fax : 74 680450</w:t>
    </w:r>
  </w:p>
  <w:p w:rsidR="00182FE2" w:rsidRPr="006B7126" w:rsidRDefault="00182FE2" w:rsidP="001279CB">
    <w:pPr>
      <w:spacing w:after="0" w:line="240" w:lineRule="auto"/>
      <w:jc w:val="center"/>
      <w:rPr>
        <w:rFonts w:cs="Arabic Transparent"/>
        <w:b/>
        <w:bCs/>
        <w:sz w:val="16"/>
        <w:szCs w:val="16"/>
        <w:lang w:bidi="ar-TN"/>
      </w:rPr>
    </w:pPr>
    <w:r w:rsidRPr="006B7126">
      <w:rPr>
        <w:sz w:val="16"/>
        <w:szCs w:val="16"/>
        <w:lang w:bidi="ar-TN"/>
      </w:rPr>
      <w:t xml:space="preserve">Mail: </w:t>
    </w:r>
    <w:hyperlink r:id="rId1" w:history="1">
      <w:r w:rsidRPr="006B7126">
        <w:rPr>
          <w:rStyle w:val="Hyperlink"/>
          <w:rFonts w:cs="Arabic Transparent"/>
          <w:b/>
          <w:bCs/>
          <w:sz w:val="16"/>
          <w:szCs w:val="16"/>
          <w:lang w:bidi="ar-TN"/>
        </w:rPr>
        <w:t>isaas@isaas.rnu.tn</w:t>
      </w:r>
    </w:hyperlink>
    <w:r w:rsidRPr="006B7126">
      <w:rPr>
        <w:sz w:val="16"/>
        <w:szCs w:val="16"/>
        <w:lang w:bidi="ar-TN"/>
      </w:rPr>
      <w:t xml:space="preserve"> </w:t>
    </w:r>
    <w:r w:rsidRPr="006B7126">
      <w:rPr>
        <w:rFonts w:hint="eastAsia"/>
        <w:sz w:val="16"/>
        <w:szCs w:val="16"/>
        <w:rtl/>
        <w:lang w:bidi="ar-TN"/>
      </w:rPr>
      <w:t>البريد</w:t>
    </w:r>
    <w:r w:rsidRPr="006B7126">
      <w:rPr>
        <w:sz w:val="16"/>
        <w:szCs w:val="16"/>
        <w:rtl/>
        <w:lang w:bidi="ar-TN"/>
      </w:rPr>
      <w:t xml:space="preserve"> </w:t>
    </w:r>
    <w:r w:rsidRPr="006B7126">
      <w:rPr>
        <w:rFonts w:hint="eastAsia"/>
        <w:sz w:val="16"/>
        <w:szCs w:val="16"/>
        <w:rtl/>
        <w:lang w:bidi="ar-TN"/>
      </w:rPr>
      <w:t>الإلكتروني</w:t>
    </w:r>
    <w:r w:rsidRPr="006B7126">
      <w:rPr>
        <w:sz w:val="16"/>
        <w:szCs w:val="16"/>
        <w:rtl/>
        <w:lang w:bidi="ar-TN"/>
      </w:rPr>
      <w:t>:</w:t>
    </w:r>
    <w:r w:rsidRPr="006B7126">
      <w:rPr>
        <w:sz w:val="16"/>
        <w:szCs w:val="16"/>
        <w:lang w:bidi="ar-TN"/>
      </w:rPr>
      <w:t xml:space="preserve">  Site web: </w:t>
    </w:r>
    <w:hyperlink r:id="rId2" w:history="1">
      <w:r w:rsidRPr="006B7126">
        <w:rPr>
          <w:rStyle w:val="Hyperlink"/>
          <w:rFonts w:cs="Arabic Transparent"/>
          <w:b/>
          <w:bCs/>
          <w:sz w:val="16"/>
          <w:szCs w:val="16"/>
          <w:lang w:bidi="ar-TN"/>
        </w:rPr>
        <w:t>www.isaas.rnu.tn</w:t>
      </w:r>
    </w:hyperlink>
    <w:r w:rsidRPr="006B7126">
      <w:rPr>
        <w:sz w:val="16"/>
        <w:szCs w:val="16"/>
        <w:lang w:bidi="ar-TN"/>
      </w:rPr>
      <w:t xml:space="preserve"> </w:t>
    </w:r>
    <w:r w:rsidRPr="006B7126">
      <w:rPr>
        <w:rFonts w:hint="eastAsia"/>
        <w:sz w:val="16"/>
        <w:szCs w:val="16"/>
        <w:rtl/>
        <w:lang w:bidi="ar-TN"/>
      </w:rPr>
      <w:t>موقع</w:t>
    </w:r>
    <w:r w:rsidRPr="006B7126">
      <w:rPr>
        <w:sz w:val="16"/>
        <w:szCs w:val="16"/>
        <w:rtl/>
        <w:lang w:bidi="ar-TN"/>
      </w:rPr>
      <w:t xml:space="preserve"> </w:t>
    </w:r>
    <w:r w:rsidRPr="006B7126">
      <w:rPr>
        <w:rFonts w:hint="eastAsia"/>
        <w:sz w:val="16"/>
        <w:szCs w:val="16"/>
        <w:rtl/>
        <w:lang w:bidi="ar-TN"/>
      </w:rPr>
      <w:t>الواب</w:t>
    </w:r>
    <w:r w:rsidRPr="006B7126">
      <w:rPr>
        <w:sz w:val="16"/>
        <w:szCs w:val="16"/>
        <w:rtl/>
        <w:lang w:bidi="ar-TN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E2" w:rsidRDefault="00182FE2" w:rsidP="00225724">
      <w:pPr>
        <w:spacing w:after="0" w:line="240" w:lineRule="auto"/>
      </w:pPr>
      <w:r>
        <w:separator/>
      </w:r>
    </w:p>
  </w:footnote>
  <w:footnote w:type="continuationSeparator" w:id="0">
    <w:p w:rsidR="00182FE2" w:rsidRDefault="00182FE2" w:rsidP="0022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E2" w:rsidRPr="001279CB" w:rsidRDefault="00182FE2" w:rsidP="002E52DF">
    <w:pPr>
      <w:jc w:val="center"/>
      <w:rPr>
        <w:rFonts w:ascii="Gill Sans MT" w:hAnsi="Gill Sans MT"/>
        <w:sz w:val="24"/>
        <w:szCs w:val="24"/>
      </w:rPr>
    </w:pPr>
    <w:r w:rsidRPr="001279CB">
      <w:rPr>
        <w:rFonts w:ascii="Gill Sans MT" w:hAnsi="Gill Sans MT"/>
        <w:sz w:val="24"/>
        <w:szCs w:val="24"/>
      </w:rPr>
      <w:t xml:space="preserve">Institut Supérieur d'Administration des Affaires de Sfax </w:t>
    </w:r>
    <w:r>
      <w:rPr>
        <w:rFonts w:ascii="Gill Sans MT" w:hAnsi="Gill Sans MT"/>
        <w:sz w:val="24"/>
        <w:szCs w:val="24"/>
      </w:rPr>
      <w:t xml:space="preserve">                     </w:t>
    </w:r>
    <w:r w:rsidRPr="001279CB">
      <w:rPr>
        <w:rFonts w:ascii="Gill Sans MT" w:hAnsi="Gill Sans MT"/>
        <w:sz w:val="24"/>
        <w:szCs w:val="24"/>
      </w:rPr>
      <w:t xml:space="preserve">        Année Universitaire : 20….-20….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24"/>
    <w:rsid w:val="00002FD3"/>
    <w:rsid w:val="00015B97"/>
    <w:rsid w:val="000273BA"/>
    <w:rsid w:val="00033478"/>
    <w:rsid w:val="00046366"/>
    <w:rsid w:val="0006175F"/>
    <w:rsid w:val="00063A58"/>
    <w:rsid w:val="000909AF"/>
    <w:rsid w:val="000B5EC0"/>
    <w:rsid w:val="000E48C1"/>
    <w:rsid w:val="000E584E"/>
    <w:rsid w:val="001011A4"/>
    <w:rsid w:val="001279CB"/>
    <w:rsid w:val="00171297"/>
    <w:rsid w:val="00182FE2"/>
    <w:rsid w:val="00191DFB"/>
    <w:rsid w:val="00197AAC"/>
    <w:rsid w:val="001A4F37"/>
    <w:rsid w:val="001D0EAC"/>
    <w:rsid w:val="001D737C"/>
    <w:rsid w:val="001E795D"/>
    <w:rsid w:val="00212ACA"/>
    <w:rsid w:val="00225724"/>
    <w:rsid w:val="002257EA"/>
    <w:rsid w:val="00267421"/>
    <w:rsid w:val="00286679"/>
    <w:rsid w:val="00287BEA"/>
    <w:rsid w:val="00290910"/>
    <w:rsid w:val="0029345B"/>
    <w:rsid w:val="00295CDC"/>
    <w:rsid w:val="002B4137"/>
    <w:rsid w:val="002E52DF"/>
    <w:rsid w:val="0031068A"/>
    <w:rsid w:val="0031780D"/>
    <w:rsid w:val="003207D2"/>
    <w:rsid w:val="0034119F"/>
    <w:rsid w:val="003725A9"/>
    <w:rsid w:val="003D43C4"/>
    <w:rsid w:val="003F767C"/>
    <w:rsid w:val="004578B5"/>
    <w:rsid w:val="00465053"/>
    <w:rsid w:val="00491885"/>
    <w:rsid w:val="004E021F"/>
    <w:rsid w:val="004F2435"/>
    <w:rsid w:val="005035C1"/>
    <w:rsid w:val="00504873"/>
    <w:rsid w:val="00516FEF"/>
    <w:rsid w:val="005615AA"/>
    <w:rsid w:val="00585C15"/>
    <w:rsid w:val="005D3C82"/>
    <w:rsid w:val="005E5DA1"/>
    <w:rsid w:val="005E6390"/>
    <w:rsid w:val="005F467A"/>
    <w:rsid w:val="006031FE"/>
    <w:rsid w:val="00673DE5"/>
    <w:rsid w:val="00676DDF"/>
    <w:rsid w:val="006824D5"/>
    <w:rsid w:val="006B7126"/>
    <w:rsid w:val="006E6801"/>
    <w:rsid w:val="00710A85"/>
    <w:rsid w:val="007132F6"/>
    <w:rsid w:val="0081276D"/>
    <w:rsid w:val="008275D7"/>
    <w:rsid w:val="00860099"/>
    <w:rsid w:val="00887AE3"/>
    <w:rsid w:val="008939BB"/>
    <w:rsid w:val="008D3E88"/>
    <w:rsid w:val="008F7673"/>
    <w:rsid w:val="00905E3E"/>
    <w:rsid w:val="009064D0"/>
    <w:rsid w:val="00955FC0"/>
    <w:rsid w:val="009A2F81"/>
    <w:rsid w:val="00A10BBC"/>
    <w:rsid w:val="00A26FEA"/>
    <w:rsid w:val="00A35A1E"/>
    <w:rsid w:val="00A46553"/>
    <w:rsid w:val="00A653E1"/>
    <w:rsid w:val="00A7365B"/>
    <w:rsid w:val="00AC074F"/>
    <w:rsid w:val="00AC218B"/>
    <w:rsid w:val="00AD1E0E"/>
    <w:rsid w:val="00B7245A"/>
    <w:rsid w:val="00BA12B3"/>
    <w:rsid w:val="00BB2E2F"/>
    <w:rsid w:val="00BC07FC"/>
    <w:rsid w:val="00BF3D2D"/>
    <w:rsid w:val="00BF5196"/>
    <w:rsid w:val="00C1419C"/>
    <w:rsid w:val="00C86B5B"/>
    <w:rsid w:val="00CC0FEC"/>
    <w:rsid w:val="00CD2736"/>
    <w:rsid w:val="00CD3E00"/>
    <w:rsid w:val="00D26CB0"/>
    <w:rsid w:val="00D276B6"/>
    <w:rsid w:val="00D43D70"/>
    <w:rsid w:val="00D713A8"/>
    <w:rsid w:val="00D84534"/>
    <w:rsid w:val="00DB5869"/>
    <w:rsid w:val="00DB7EF7"/>
    <w:rsid w:val="00DC2F47"/>
    <w:rsid w:val="00E003C6"/>
    <w:rsid w:val="00E2164D"/>
    <w:rsid w:val="00E31C6A"/>
    <w:rsid w:val="00E50F88"/>
    <w:rsid w:val="00EA2669"/>
    <w:rsid w:val="00EB210A"/>
    <w:rsid w:val="00EB3EB9"/>
    <w:rsid w:val="00EC701C"/>
    <w:rsid w:val="00EF766E"/>
    <w:rsid w:val="00F017E8"/>
    <w:rsid w:val="00F25885"/>
    <w:rsid w:val="00F3118C"/>
    <w:rsid w:val="00F421EF"/>
    <w:rsid w:val="00F4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1E"/>
    <w:pPr>
      <w:spacing w:after="200" w:line="276" w:lineRule="auto"/>
    </w:pPr>
    <w:rPr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7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724"/>
    <w:rPr>
      <w:rFonts w:cs="Times New Roman"/>
    </w:rPr>
  </w:style>
  <w:style w:type="table" w:styleId="TableGrid">
    <w:name w:val="Table Grid"/>
    <w:basedOn w:val="TableNormal"/>
    <w:uiPriority w:val="99"/>
    <w:rsid w:val="0022572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0910"/>
    <w:rPr>
      <w:rFonts w:cs="Times New Roman"/>
      <w:color w:val="0000FF"/>
      <w:u w:val="single"/>
    </w:rPr>
  </w:style>
  <w:style w:type="paragraph" w:customStyle="1" w:styleId="pcontact">
    <w:name w:val="pcontact"/>
    <w:basedOn w:val="Normal"/>
    <w:uiPriority w:val="99"/>
    <w:rsid w:val="00C1419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141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aas.rnu.tn" TargetMode="External"/><Relationship Id="rId1" Type="http://schemas.openxmlformats.org/officeDocument/2006/relationships/hyperlink" Target="mailto:isaas@isaas.rnu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187</Words>
  <Characters>1072</Characters>
  <Application>Microsoft Office Outlook</Application>
  <DocSecurity>0</DocSecurity>
  <Lines>0</Lines>
  <Paragraphs>0</Paragraphs>
  <ScaleCrop>false</ScaleCrop>
  <Company>Sweet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isgg</dc:creator>
  <cp:keywords/>
  <dc:description/>
  <cp:lastModifiedBy>Daoud_Maha</cp:lastModifiedBy>
  <cp:revision>10</cp:revision>
  <cp:lastPrinted>2015-12-10T13:41:00Z</cp:lastPrinted>
  <dcterms:created xsi:type="dcterms:W3CDTF">2015-12-03T13:38:00Z</dcterms:created>
  <dcterms:modified xsi:type="dcterms:W3CDTF">2019-12-09T10:23:00Z</dcterms:modified>
</cp:coreProperties>
</file>