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19" w:rsidRDefault="00EC2919"/>
    <w:tbl>
      <w:tblPr>
        <w:tblpPr w:leftFromText="141" w:rightFromText="141" w:horzAnchor="margin" w:tblpY="-651"/>
        <w:tblW w:w="10368" w:type="dxa"/>
        <w:tblBorders>
          <w:insideH w:val="single" w:sz="4" w:space="0" w:color="auto"/>
        </w:tblBorders>
        <w:tblLook w:val="00A0"/>
      </w:tblPr>
      <w:tblGrid>
        <w:gridCol w:w="4210"/>
        <w:gridCol w:w="1680"/>
        <w:gridCol w:w="4478"/>
      </w:tblGrid>
      <w:tr w:rsidR="00EC2919">
        <w:tc>
          <w:tcPr>
            <w:tcW w:w="4210" w:type="dxa"/>
          </w:tcPr>
          <w:p w:rsidR="00EC2919" w:rsidRPr="00543A63" w:rsidRDefault="00EC2919" w:rsidP="00543A63">
            <w:pPr>
              <w:ind w:left="0" w:firstLine="0"/>
              <w:jc w:val="center"/>
            </w:pPr>
          </w:p>
          <w:p w:rsidR="00EC2919" w:rsidRPr="00D14B99" w:rsidRDefault="00EC2919" w:rsidP="00543A6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République Tunisienne</w:t>
            </w:r>
          </w:p>
          <w:p w:rsidR="00EC2919" w:rsidRPr="00D14B99" w:rsidRDefault="00EC2919" w:rsidP="00543A6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Ministère de l’Enseignement Supérieur</w:t>
            </w:r>
          </w:p>
          <w:p w:rsidR="00EC2919" w:rsidRPr="00543A63" w:rsidRDefault="00EC2919" w:rsidP="00543A63">
            <w:pPr>
              <w:ind w:left="0" w:firstLine="0"/>
              <w:jc w:val="center"/>
            </w:pPr>
            <w:r w:rsidRPr="00D14B99">
              <w:rPr>
                <w:b/>
                <w:bCs/>
                <w:sz w:val="20"/>
                <w:szCs w:val="20"/>
              </w:rPr>
              <w:t>et de la Recherche Scientifique</w:t>
            </w:r>
          </w:p>
        </w:tc>
        <w:tc>
          <w:tcPr>
            <w:tcW w:w="1680" w:type="dxa"/>
          </w:tcPr>
          <w:p w:rsidR="00EC2919" w:rsidRPr="00543A63" w:rsidRDefault="00EC2919" w:rsidP="00543A63">
            <w:pPr>
              <w:ind w:left="0" w:firstLine="0"/>
              <w:jc w:val="center"/>
            </w:pPr>
            <w:r w:rsidRPr="003C532D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7" o:spid="_x0000_i1025" type="#_x0000_t75" style="width:63pt;height:63pt;visibility:visible">
                  <v:imagedata r:id="rId4" o:title=""/>
                </v:shape>
              </w:pict>
            </w:r>
          </w:p>
        </w:tc>
        <w:tc>
          <w:tcPr>
            <w:tcW w:w="4478" w:type="dxa"/>
          </w:tcPr>
          <w:p w:rsidR="00EC2919" w:rsidRPr="00543A63" w:rsidRDefault="00EC2919" w:rsidP="00543A63">
            <w:pPr>
              <w:ind w:left="0" w:firstLine="0"/>
              <w:jc w:val="center"/>
            </w:pPr>
          </w:p>
          <w:p w:rsidR="00EC2919" w:rsidRPr="00D14B99" w:rsidRDefault="00EC2919" w:rsidP="00D14B99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Université de Sfax</w:t>
            </w:r>
          </w:p>
          <w:p w:rsidR="00EC2919" w:rsidRPr="00D14B99" w:rsidRDefault="00EC2919" w:rsidP="00D14B99">
            <w:pPr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Institut Supérieur d’Administration</w:t>
            </w:r>
          </w:p>
          <w:p w:rsidR="00EC2919" w:rsidRPr="00D14B99" w:rsidRDefault="00EC2919" w:rsidP="00D14B99">
            <w:pPr>
              <w:jc w:val="center"/>
              <w:rPr>
                <w:b/>
                <w:bCs/>
                <w:sz w:val="20"/>
                <w:szCs w:val="20"/>
              </w:rPr>
            </w:pPr>
            <w:r w:rsidRPr="00D14B99">
              <w:rPr>
                <w:b/>
                <w:bCs/>
                <w:sz w:val="20"/>
                <w:szCs w:val="20"/>
              </w:rPr>
              <w:t>des Affaires</w:t>
            </w:r>
          </w:p>
          <w:p w:rsidR="00EC2919" w:rsidRPr="00543A63" w:rsidRDefault="00EC2919" w:rsidP="00543A63">
            <w:pPr>
              <w:ind w:left="0" w:firstLine="0"/>
              <w:jc w:val="right"/>
            </w:pPr>
          </w:p>
        </w:tc>
      </w:tr>
    </w:tbl>
    <w:p w:rsidR="00EC2919" w:rsidRDefault="00EC2919" w:rsidP="00BD0992">
      <w:pPr>
        <w:ind w:left="0" w:firstLine="708"/>
        <w:jc w:val="right"/>
      </w:pPr>
      <w:r>
        <w:t>N.Ordre : IAG……….</w:t>
      </w:r>
    </w:p>
    <w:p w:rsidR="00EC2919" w:rsidRDefault="00EC2919">
      <w:pPr>
        <w:spacing w:after="92" w:line="259" w:lineRule="auto"/>
        <w:ind w:left="0" w:firstLine="0"/>
      </w:pPr>
    </w:p>
    <w:p w:rsidR="00EC2919" w:rsidRDefault="00EC2919" w:rsidP="00001989">
      <w:pPr>
        <w:pStyle w:val="Heading1"/>
        <w:tabs>
          <w:tab w:val="center" w:pos="3883"/>
          <w:tab w:val="center" w:pos="5962"/>
        </w:tabs>
        <w:ind w:left="0"/>
        <w:rPr>
          <w:sz w:val="80"/>
          <w:szCs w:val="80"/>
        </w:rPr>
      </w:pPr>
    </w:p>
    <w:p w:rsidR="00EC2919" w:rsidRPr="00001989" w:rsidRDefault="00EC2919" w:rsidP="00001989">
      <w:pPr>
        <w:pStyle w:val="Heading1"/>
        <w:tabs>
          <w:tab w:val="center" w:pos="3883"/>
          <w:tab w:val="center" w:pos="5962"/>
        </w:tabs>
        <w:ind w:left="0"/>
        <w:rPr>
          <w:sz w:val="80"/>
          <w:szCs w:val="80"/>
        </w:rPr>
      </w:pPr>
      <w:r>
        <w:rPr>
          <w:sz w:val="80"/>
          <w:szCs w:val="80"/>
        </w:rPr>
        <w:t>Mémoire de fin d’études</w:t>
      </w:r>
    </w:p>
    <w:p w:rsidR="00EC2919" w:rsidRPr="00001989" w:rsidRDefault="00EC2919" w:rsidP="00001989"/>
    <w:p w:rsidR="00EC2919" w:rsidRPr="005F5D88" w:rsidRDefault="00EC2919" w:rsidP="005F5D88">
      <w:pPr>
        <w:spacing w:after="151" w:line="259" w:lineRule="auto"/>
        <w:ind w:left="1134" w:hanging="567"/>
        <w:jc w:val="center"/>
        <w:rPr>
          <w:b/>
          <w:sz w:val="32"/>
        </w:rPr>
      </w:pPr>
      <w:r>
        <w:rPr>
          <w:b/>
          <w:sz w:val="32"/>
        </w:rPr>
        <w:t xml:space="preserve">En vue de l’obtention du diplôme de licence appliquée en informatique de gestion </w:t>
      </w:r>
    </w:p>
    <w:p w:rsidR="00EC2919" w:rsidRDefault="00EC2919" w:rsidP="00001989">
      <w:pPr>
        <w:spacing w:after="95" w:line="259" w:lineRule="auto"/>
        <w:ind w:left="0" w:firstLine="0"/>
        <w:jc w:val="center"/>
      </w:pPr>
      <w:r>
        <w:rPr>
          <w:b/>
          <w:sz w:val="28"/>
        </w:rPr>
        <w:t>Parcours</w:t>
      </w:r>
      <w:r>
        <w:rPr>
          <w:sz w:val="28"/>
        </w:rPr>
        <w:t xml:space="preserve"> </w:t>
      </w:r>
      <w:r w:rsidRPr="00D966BE">
        <w:rPr>
          <w:sz w:val="28"/>
          <w:highlight w:val="yellow"/>
        </w:rPr>
        <w:t>: Informatique pour l’Administration des Affaires / E-Service</w:t>
      </w:r>
    </w:p>
    <w:tbl>
      <w:tblPr>
        <w:tblW w:w="0" w:type="auto"/>
        <w:tblInd w:w="-106" w:type="dxa"/>
        <w:tblLook w:val="00A0"/>
      </w:tblPr>
      <w:tblGrid>
        <w:gridCol w:w="9261"/>
      </w:tblGrid>
      <w:tr w:rsidR="00EC2919">
        <w:tc>
          <w:tcPr>
            <w:tcW w:w="9261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sz w:val="32"/>
                <w:szCs w:val="20"/>
              </w:rPr>
              <w:t xml:space="preserve"> </w:t>
            </w:r>
          </w:p>
        </w:tc>
      </w:tr>
    </w:tbl>
    <w:p w:rsidR="00EC2919" w:rsidRDefault="00EC2919" w:rsidP="00BA10BC">
      <w:pPr>
        <w:spacing w:after="134" w:line="259" w:lineRule="auto"/>
        <w:ind w:left="0" w:firstLine="0"/>
      </w:pPr>
      <w:r>
        <w:rPr>
          <w:rFonts w:ascii="Calibri" w:hAnsi="Calibri" w:cs="Calibri"/>
          <w:noProof/>
          <w:sz w:val="22"/>
        </w:rPr>
        <w:t xml:space="preserve"> </w:t>
      </w:r>
      <w:r>
        <w:rPr>
          <w:noProof/>
          <w:lang w:val="en-US" w:eastAsia="en-US"/>
        </w:rPr>
      </w:r>
      <w:r w:rsidRPr="00E84AD3">
        <w:rPr>
          <w:rFonts w:ascii="Calibri" w:hAnsi="Calibri" w:cs="Calibri"/>
          <w:noProof/>
          <w:sz w:val="22"/>
        </w:rPr>
        <w:pict>
          <v:group id="Group 476" o:spid="_x0000_s1026" style="width:468pt;height:176.45pt;mso-position-horizontal-relative:char;mso-position-vertical-relative:line" coordsize="67421,22718">
            <v:rect id="Rectangle 30" o:spid="_x0000_s1027" style="position:absolute;width:506;height:2243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32" o:spid="_x0000_s1028" style="position:absolute;left:5715;top:1037;width:61706;height:20574;visibility:visible" coordsize="6170676,2057400" o:spt="100" adj="0,,0" path="m342900,c153924,,,153924,,342900l,1714500v,189738,153924,342900,342900,342900l5827776,2057400v188976,,342900,-153162,342900,-342900l6170676,342900c6170676,153924,6016752,,5827776,l342900,xe" filled="f" strokeweight="3pt">
              <v:stroke joinstyle="round" endcap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429,0;0,3429;0,17145;3429,20574;58277,20574;61706,17145;61706,3429;58277,0;3429,0" o:connectangles="0,0,0,0,0,0,0,0,0" textboxrect="0,0,6170676,2057400"/>
              <v:handles>
                <v:h position="@3,#0" polar="10800,10800"/>
                <v:h position="#2,#1" polar="10800,10800" radiusrange="0,10800"/>
              </v:handles>
            </v:shape>
            <v:rect id="Rectangle 33" o:spid="_x0000_s1029" style="position:absolute;left:7764;top:2674;width:507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" o:spid="_x0000_s1030" style="position:absolute;left:7764;top:4427;width:507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5" o:spid="_x0000_s1031" style="position:absolute;left:7764;top:6179;width:507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6" o:spid="_x0000_s1032" style="position:absolute;left:7764;top:7932;width:507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7" o:spid="_x0000_s1033" style="position:absolute;left:26121;top:9779;width:28900;height:4858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 w:rsidRPr="00D966BE">
                      <w:rPr>
                        <w:sz w:val="52"/>
                        <w:highlight w:val="yellow"/>
                      </w:rPr>
                      <w:t>Titre du Mémoire</w:t>
                    </w:r>
                  </w:p>
                </w:txbxContent>
              </v:textbox>
            </v:rect>
            <v:rect id="Rectangle 38" o:spid="_x0000_s1034" style="position:absolute;top:1752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9" o:spid="_x0000_s1035" style="position:absolute;top:3505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0" o:spid="_x0000_s1036" style="position:absolute;top:5257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" o:spid="_x0000_s1037" style="position:absolute;top:7010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" o:spid="_x0000_s1038" style="position:absolute;top:8763;width:506;height:2243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3" o:spid="_x0000_s1039" style="position:absolute;top:10515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4" o:spid="_x0000_s1040" style="position:absolute;top:12268;width:506;height:2243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5" o:spid="_x0000_s1041" style="position:absolute;top:14020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" o:spid="_x0000_s1042" style="position:absolute;top:15773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7" o:spid="_x0000_s1043" style="position:absolute;top:17525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8" o:spid="_x0000_s1044" style="position:absolute;top:19278;width:506;height:2244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9" o:spid="_x0000_s1045" style="position:absolute;top:21031;width:506;height:2243;visibility:visible" filled="f" stroked="f">
              <v:textbox inset="0,0,0,0">
                <w:txbxContent>
                  <w:p w:rsidR="00EC2919" w:rsidRDefault="00EC2919" w:rsidP="00BD099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EC2919" w:rsidRDefault="00EC2919">
      <w:pPr>
        <w:ind w:left="703"/>
        <w:rPr>
          <w:b/>
          <w:bCs/>
        </w:rPr>
      </w:pPr>
    </w:p>
    <w:tbl>
      <w:tblPr>
        <w:tblpPr w:leftFromText="141" w:rightFromText="141" w:vertAnchor="text" w:horzAnchor="margin" w:tblpXSpec="center" w:tblpY="-148"/>
        <w:tblW w:w="0" w:type="auto"/>
        <w:tblLook w:val="00A0"/>
      </w:tblPr>
      <w:tblGrid>
        <w:gridCol w:w="9477"/>
      </w:tblGrid>
      <w:tr w:rsidR="00EC2919">
        <w:tc>
          <w:tcPr>
            <w:tcW w:w="9477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>Réalisé par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 w:rsidRPr="003C532D">
              <w:rPr>
                <w:b/>
                <w:bCs/>
                <w:sz w:val="36"/>
                <w:szCs w:val="36"/>
                <w:highlight w:val="yellow"/>
              </w:rPr>
              <w:t>Nom et Prénom de l’étudiant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2919">
        <w:tc>
          <w:tcPr>
            <w:tcW w:w="9477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>Encadré par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3C532D">
              <w:rPr>
                <w:b/>
                <w:bCs/>
                <w:sz w:val="32"/>
                <w:szCs w:val="32"/>
                <w:highlight w:val="yellow"/>
              </w:rPr>
              <w:t>Mr./Mme.  Nom et Prénom de l’encadrant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C2919">
        <w:tc>
          <w:tcPr>
            <w:tcW w:w="9477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Cs w:val="20"/>
              </w:rPr>
              <w:t>Soutenu le 20 Juin 2018 devant un jury composé de :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</w:p>
        </w:tc>
      </w:tr>
      <w:tr w:rsidR="00EC2919">
        <w:tc>
          <w:tcPr>
            <w:tcW w:w="9477" w:type="dxa"/>
          </w:tcPr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3C532D">
              <w:rPr>
                <w:b/>
                <w:bCs/>
                <w:sz w:val="32"/>
                <w:szCs w:val="32"/>
                <w:highlight w:val="yellow"/>
              </w:rPr>
              <w:t xml:space="preserve">Mr./Mme.  Nom et Prénom du premier membre </w:t>
            </w:r>
          </w:p>
          <w:p w:rsidR="00EC2919" w:rsidRPr="003C532D" w:rsidRDefault="00EC2919" w:rsidP="003C532D">
            <w:pPr>
              <w:ind w:left="0" w:firstLine="0"/>
              <w:jc w:val="center"/>
              <w:rPr>
                <w:b/>
                <w:bCs/>
                <w:szCs w:val="20"/>
              </w:rPr>
            </w:pPr>
            <w:r w:rsidRPr="003C532D">
              <w:rPr>
                <w:b/>
                <w:bCs/>
                <w:sz w:val="32"/>
                <w:szCs w:val="32"/>
                <w:highlight w:val="yellow"/>
              </w:rPr>
              <w:t>Mr./Mme.  Nom et Prénom du deuxième membre</w:t>
            </w:r>
            <w:bookmarkStart w:id="0" w:name="_GoBack"/>
            <w:bookmarkEnd w:id="0"/>
            <w:r w:rsidRPr="003C532D">
              <w:rPr>
                <w:b/>
                <w:bCs/>
                <w:szCs w:val="20"/>
              </w:rPr>
              <w:t xml:space="preserve"> </w:t>
            </w:r>
          </w:p>
        </w:tc>
      </w:tr>
    </w:tbl>
    <w:p w:rsidR="00EC2919" w:rsidRDefault="00EC2919">
      <w:pPr>
        <w:ind w:left="703"/>
        <w:rPr>
          <w:b/>
          <w:bCs/>
        </w:rPr>
      </w:pPr>
    </w:p>
    <w:p w:rsidR="00EC2919" w:rsidRDefault="00EC2919" w:rsidP="007B25D8">
      <w:pPr>
        <w:spacing w:after="0" w:line="259" w:lineRule="auto"/>
        <w:ind w:left="0" w:firstLine="0"/>
        <w:jc w:val="center"/>
      </w:pPr>
      <w:r>
        <w:rPr>
          <w:sz w:val="28"/>
        </w:rPr>
        <w:t>Année universitaire 2017 - 2018</w:t>
      </w:r>
    </w:p>
    <w:sectPr w:rsidR="00EC2919" w:rsidSect="00001989">
      <w:pgSz w:w="11904" w:h="16840"/>
      <w:pgMar w:top="1440" w:right="1040" w:bottom="107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72"/>
    <w:rsid w:val="00001989"/>
    <w:rsid w:val="000958BC"/>
    <w:rsid w:val="00391D7F"/>
    <w:rsid w:val="003C532D"/>
    <w:rsid w:val="00461FAD"/>
    <w:rsid w:val="00543A63"/>
    <w:rsid w:val="005F5D88"/>
    <w:rsid w:val="005F6E59"/>
    <w:rsid w:val="006873CC"/>
    <w:rsid w:val="006E6A79"/>
    <w:rsid w:val="007B25D8"/>
    <w:rsid w:val="00837FF0"/>
    <w:rsid w:val="008D17C0"/>
    <w:rsid w:val="00921560"/>
    <w:rsid w:val="00A231F5"/>
    <w:rsid w:val="00A27372"/>
    <w:rsid w:val="00AD2A7F"/>
    <w:rsid w:val="00B03F0E"/>
    <w:rsid w:val="00B139D1"/>
    <w:rsid w:val="00BA10BC"/>
    <w:rsid w:val="00BD0992"/>
    <w:rsid w:val="00D14B99"/>
    <w:rsid w:val="00D966BE"/>
    <w:rsid w:val="00DC0F1E"/>
    <w:rsid w:val="00DC6AC7"/>
    <w:rsid w:val="00E84AD3"/>
    <w:rsid w:val="00E86578"/>
    <w:rsid w:val="00EC2919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60"/>
    <w:pPr>
      <w:spacing w:after="10" w:line="249" w:lineRule="auto"/>
      <w:ind w:left="10" w:hanging="10"/>
    </w:pPr>
    <w:rPr>
      <w:rFonts w:ascii="Times New Roman" w:hAnsi="Times New Roman" w:cs="Times New Roman"/>
      <w:color w:val="000000"/>
      <w:sz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560"/>
    <w:pPr>
      <w:keepNext/>
      <w:keepLines/>
      <w:spacing w:after="0" w:line="259" w:lineRule="auto"/>
      <w:ind w:left="588" w:firstLine="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560"/>
    <w:rPr>
      <w:rFonts w:ascii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B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992"/>
    <w:rPr>
      <w:rFonts w:ascii="Tahoma" w:hAnsi="Tahoma" w:cs="Times New Roman"/>
      <w:color w:val="000000"/>
      <w:sz w:val="16"/>
    </w:rPr>
  </w:style>
  <w:style w:type="table" w:styleId="TableGrid">
    <w:name w:val="Table Grid"/>
    <w:basedOn w:val="TableNormal"/>
    <w:uiPriority w:val="99"/>
    <w:rsid w:val="00BD0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Rpublique Tunisienne</dc:title>
  <dc:subject/>
  <dc:creator>secstages</dc:creator>
  <cp:keywords/>
  <dc:description/>
  <cp:lastModifiedBy>Daoud_Maha</cp:lastModifiedBy>
  <cp:revision>2</cp:revision>
  <cp:lastPrinted>2018-06-04T09:04:00Z</cp:lastPrinted>
  <dcterms:created xsi:type="dcterms:W3CDTF">2018-06-06T10:20:00Z</dcterms:created>
  <dcterms:modified xsi:type="dcterms:W3CDTF">2018-06-06T10:20:00Z</dcterms:modified>
</cp:coreProperties>
</file>