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898"/>
        <w:tblW w:w="12444" w:type="dxa"/>
        <w:tblLayout w:type="fixed"/>
        <w:tblLook w:val="01E0"/>
      </w:tblPr>
      <w:tblGrid>
        <w:gridCol w:w="5148"/>
        <w:gridCol w:w="2340"/>
        <w:gridCol w:w="4956"/>
      </w:tblGrid>
      <w:tr w:rsidR="005B758E" w:rsidRPr="00516CE1">
        <w:trPr>
          <w:trHeight w:val="1255"/>
        </w:trPr>
        <w:tc>
          <w:tcPr>
            <w:tcW w:w="5148" w:type="dxa"/>
          </w:tcPr>
          <w:p w:rsidR="005B758E" w:rsidRPr="00516CE1" w:rsidRDefault="005B758E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République Tunisienne</w:t>
            </w:r>
          </w:p>
          <w:p w:rsidR="005B758E" w:rsidRPr="00516CE1" w:rsidRDefault="005B758E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Ministère de l’Enseignement Supérieur</w:t>
            </w:r>
          </w:p>
          <w:p w:rsidR="005B758E" w:rsidRPr="00516CE1" w:rsidRDefault="005B758E" w:rsidP="002D083E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907B0A">
              <w:rPr>
                <w:b/>
                <w:bCs/>
                <w:sz w:val="20"/>
                <w:szCs w:val="20"/>
              </w:rPr>
              <w:t xml:space="preserve">Et </w:t>
            </w:r>
            <w:r w:rsidRPr="00516CE1">
              <w:rPr>
                <w:b/>
                <w:bCs/>
                <w:sz w:val="20"/>
                <w:szCs w:val="20"/>
              </w:rPr>
              <w:t>de la Recherche Scientifique</w:t>
            </w:r>
          </w:p>
          <w:p w:rsidR="005B758E" w:rsidRPr="00516CE1" w:rsidRDefault="005B758E" w:rsidP="0051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Université de Sfax</w:t>
            </w:r>
          </w:p>
          <w:p w:rsidR="005B758E" w:rsidRPr="00516CE1" w:rsidRDefault="005B758E" w:rsidP="00516CE1">
            <w:pPr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Institut Supérieur d’Administration</w:t>
            </w:r>
          </w:p>
          <w:p w:rsidR="005B758E" w:rsidRPr="00516CE1" w:rsidRDefault="005B758E" w:rsidP="00516CE1">
            <w:pPr>
              <w:bidi/>
              <w:jc w:val="center"/>
              <w:rPr>
                <w:b/>
                <w:bCs/>
                <w:sz w:val="20"/>
                <w:szCs w:val="20"/>
              </w:rPr>
            </w:pPr>
            <w:r w:rsidRPr="00516CE1">
              <w:rPr>
                <w:b/>
                <w:bCs/>
                <w:sz w:val="20"/>
                <w:szCs w:val="20"/>
              </w:rPr>
              <w:t>des Affaires</w:t>
            </w:r>
          </w:p>
          <w:p w:rsidR="005B758E" w:rsidRPr="00D431F0" w:rsidRDefault="005B758E" w:rsidP="00516CE1">
            <w:pPr>
              <w:jc w:val="center"/>
            </w:pPr>
            <w:hyperlink r:id="rId7" w:history="1">
              <w:r w:rsidRPr="00D431F0">
                <w:rPr>
                  <w:rStyle w:val="Hyperlink"/>
                  <w:rFonts w:cs="Arabic Transparent"/>
                  <w:b/>
                  <w:bCs/>
                  <w:lang w:bidi="ar-TN"/>
                </w:rPr>
                <w:t>www.isaas.rnu.tn</w:t>
              </w:r>
            </w:hyperlink>
          </w:p>
        </w:tc>
        <w:tc>
          <w:tcPr>
            <w:tcW w:w="2340" w:type="dxa"/>
          </w:tcPr>
          <w:p w:rsidR="005B758E" w:rsidRDefault="005B758E" w:rsidP="00516CE1">
            <w:pPr>
              <w:jc w:val="center"/>
            </w:pPr>
            <w:r w:rsidRPr="006C469D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i1025" type="#_x0000_t75" alt="armorie" style="width:102pt;height:81pt;visibility:visible">
                  <v:imagedata r:id="rId8" o:title=""/>
                </v:shape>
              </w:pict>
            </w:r>
          </w:p>
        </w:tc>
        <w:tc>
          <w:tcPr>
            <w:tcW w:w="4956" w:type="dxa"/>
          </w:tcPr>
          <w:p w:rsidR="005B758E" w:rsidRPr="00516CE1" w:rsidRDefault="005B758E" w:rsidP="00516CE1">
            <w:pPr>
              <w:pStyle w:val="Heading3"/>
              <w:jc w:val="center"/>
              <w:rPr>
                <w:rFonts w:cs="Arabic Transparent"/>
                <w:b/>
                <w:bCs/>
                <w:sz w:val="24"/>
                <w:szCs w:val="24"/>
              </w:rPr>
            </w:pPr>
            <w:r w:rsidRPr="00516CE1">
              <w:rPr>
                <w:rFonts w:cs="Arabic Transparent"/>
                <w:b/>
                <w:bCs/>
                <w:sz w:val="24"/>
                <w:szCs w:val="24"/>
                <w:rtl/>
              </w:rPr>
              <w:t>الجمهوريّــة التّونسيّـــة</w:t>
            </w:r>
          </w:p>
          <w:p w:rsidR="005B758E" w:rsidRPr="00516CE1" w:rsidRDefault="005B758E" w:rsidP="00516CE1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/>
                <w:b/>
                <w:bCs/>
                <w:rtl/>
              </w:rPr>
              <w:t>وزارة التّعليــم العــالي</w:t>
            </w:r>
          </w:p>
          <w:p w:rsidR="005B758E" w:rsidRDefault="005B758E" w:rsidP="002D083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/>
                <w:b/>
                <w:bCs/>
                <w:rtl/>
              </w:rPr>
              <w:t xml:space="preserve">والبحث العلمي </w:t>
            </w:r>
          </w:p>
          <w:p w:rsidR="005B758E" w:rsidRPr="00516CE1" w:rsidRDefault="005B758E" w:rsidP="002D083E">
            <w:pPr>
              <w:bidi/>
              <w:jc w:val="center"/>
              <w:rPr>
                <w:rFonts w:cs="Arabic Transparent"/>
                <w:b/>
                <w:bCs/>
              </w:rPr>
            </w:pPr>
            <w:r w:rsidRPr="00516CE1">
              <w:rPr>
                <w:rFonts w:cs="Arabic Transparent"/>
                <w:b/>
                <w:bCs/>
                <w:rtl/>
              </w:rPr>
              <w:t>ج</w:t>
            </w:r>
            <w:r w:rsidRPr="00516CE1">
              <w:rPr>
                <w:rFonts w:cs="Arabic Transparent"/>
                <w:b/>
                <w:bCs/>
                <w:rtl/>
                <w:lang w:bidi="ar-TN"/>
              </w:rPr>
              <w:t>ـ</w:t>
            </w:r>
            <w:r w:rsidRPr="00516CE1">
              <w:rPr>
                <w:rFonts w:cs="Arabic Transparent"/>
                <w:b/>
                <w:bCs/>
                <w:rtl/>
              </w:rPr>
              <w:t>ـامع</w:t>
            </w:r>
            <w:r w:rsidRPr="00516CE1">
              <w:rPr>
                <w:rFonts w:cs="Arabic Transparent"/>
                <w:b/>
                <w:bCs/>
                <w:rtl/>
                <w:lang w:bidi="ar-TN"/>
              </w:rPr>
              <w:t>ـ</w:t>
            </w:r>
            <w:r w:rsidRPr="00516CE1">
              <w:rPr>
                <w:rFonts w:cs="Arabic Transparent"/>
                <w:b/>
                <w:bCs/>
                <w:rtl/>
              </w:rPr>
              <w:t>ة صفــاقس</w:t>
            </w:r>
          </w:p>
          <w:p w:rsidR="005B758E" w:rsidRDefault="005B758E" w:rsidP="00516CE1">
            <w:pPr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>المعهد الع</w:t>
            </w:r>
            <w:r w:rsidRPr="00516CE1">
              <w:rPr>
                <w:rFonts w:cs="Arabic Transparent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516CE1">
              <w:rPr>
                <w:rFonts w:cs="Arabic Transparent"/>
                <w:b/>
                <w:bCs/>
                <w:sz w:val="28"/>
                <w:szCs w:val="28"/>
                <w:rtl/>
              </w:rPr>
              <w:t>الي لإدارة الأعمـال</w:t>
            </w:r>
          </w:p>
          <w:p w:rsidR="005B758E" w:rsidRDefault="005B758E" w:rsidP="00516CE1">
            <w:pPr>
              <w:jc w:val="center"/>
            </w:pPr>
            <w:hyperlink r:id="rId9" w:history="1">
              <w:r w:rsidRPr="00D431F0">
                <w:rPr>
                  <w:rStyle w:val="Hyperlink"/>
                  <w:rFonts w:cs="Arabic Transparent"/>
                  <w:b/>
                  <w:bCs/>
                  <w:lang w:bidi="ar-TN"/>
                </w:rPr>
                <w:t>www.isaas.rnu.tn</w:t>
              </w:r>
            </w:hyperlink>
          </w:p>
        </w:tc>
      </w:tr>
    </w:tbl>
    <w:p w:rsidR="005B758E" w:rsidRDefault="005B758E" w:rsidP="00694B03">
      <w:pPr>
        <w:tabs>
          <w:tab w:val="left" w:pos="4800"/>
          <w:tab w:val="left" w:pos="7005"/>
          <w:tab w:val="left" w:pos="7429"/>
        </w:tabs>
        <w:bidi/>
        <w:rPr>
          <w:rFonts w:ascii="Arial" w:hAnsi="Arial" w:cs="Arabic Transparent"/>
          <w:sz w:val="22"/>
          <w:szCs w:val="22"/>
          <w:lang w:bidi="ar-TN"/>
        </w:rPr>
      </w:pPr>
    </w:p>
    <w:p w:rsidR="005B758E" w:rsidRPr="00D90156" w:rsidRDefault="005B758E" w:rsidP="0060458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100" w:beforeAutospacing="1" w:after="100" w:afterAutospacing="1" w:line="360" w:lineRule="auto"/>
        <w:jc w:val="center"/>
        <w:rPr>
          <w:rFonts w:ascii="Arial" w:hAnsi="Arial" w:cs="Arabic Transparent"/>
          <w:sz w:val="32"/>
          <w:szCs w:val="32"/>
          <w:rtl/>
          <w:lang w:bidi="ar-TN"/>
        </w:rPr>
      </w:pPr>
      <w:r>
        <w:rPr>
          <w:rFonts w:ascii="Arial" w:hAnsi="Arial" w:cs="Arabic Transparent"/>
          <w:sz w:val="22"/>
          <w:szCs w:val="22"/>
          <w:rtl/>
          <w:lang w:bidi="ar-TN"/>
        </w:rPr>
        <w:tab/>
      </w:r>
      <w:r>
        <w:rPr>
          <w:rtl/>
        </w:rPr>
        <w:t xml:space="preserve"> </w:t>
      </w:r>
      <w:r w:rsidRPr="00D90156">
        <w:rPr>
          <w:rFonts w:ascii="Arial" w:hAnsi="Arial" w:cs="Arabic Transparent"/>
          <w:sz w:val="32"/>
          <w:szCs w:val="32"/>
          <w:lang w:bidi="ar-TN"/>
        </w:rPr>
        <w:t>Formulaire d’Autorisation de Soutenance pour les Etudiants du 3</w:t>
      </w:r>
      <w:r w:rsidRPr="00D90156">
        <w:rPr>
          <w:rFonts w:ascii="Arial" w:hAnsi="Arial" w:cs="Arabic Transparent"/>
          <w:sz w:val="32"/>
          <w:szCs w:val="32"/>
          <w:vertAlign w:val="superscript"/>
          <w:lang w:bidi="ar-TN"/>
        </w:rPr>
        <w:t>ème</w:t>
      </w:r>
      <w:r w:rsidRPr="00D90156">
        <w:rPr>
          <w:rFonts w:ascii="Arial" w:hAnsi="Arial" w:cs="Arabic Transparent"/>
          <w:sz w:val="32"/>
          <w:szCs w:val="32"/>
          <w:lang w:bidi="ar-TN"/>
        </w:rPr>
        <w:t xml:space="preserve"> Cycle</w:t>
      </w:r>
    </w:p>
    <w:p w:rsidR="005B758E" w:rsidRDefault="005B758E" w:rsidP="0060458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>
        <w:rPr>
          <w:noProof/>
          <w:lang w:val="en-US" w:eastAsia="en-US"/>
        </w:rPr>
        <w:pict>
          <v:rect id="_x0000_s1026" style="position:absolute;left:0;text-align:left;margin-left:242.85pt;margin-top:1.7pt;width:17.5pt;height:12.5pt;z-index:251657728"/>
        </w:pict>
      </w:r>
      <w:r>
        <w:rPr>
          <w:rFonts w:ascii="Arial" w:hAnsi="Arial" w:cs="Arabic Transparent"/>
          <w:sz w:val="22"/>
          <w:szCs w:val="22"/>
          <w:lang w:bidi="ar-TN"/>
        </w:rPr>
        <w:t xml:space="preserve">Type de diplôme : Mastère de Recherche        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…………………….……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………………….</w:t>
      </w:r>
    </w:p>
    <w:p w:rsidR="005B758E" w:rsidRDefault="005B758E" w:rsidP="0060458F">
      <w:pPr>
        <w:pStyle w:val="ListParagraph"/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>
        <w:rPr>
          <w:noProof/>
          <w:lang w:val="en-US" w:eastAsia="en-US"/>
        </w:rPr>
        <w:pict>
          <v:rect id="_x0000_s1027" style="position:absolute;left:0;text-align:left;margin-left:244.8pt;margin-top:.2pt;width:17.5pt;height:12.5pt;z-index:251658752"/>
        </w:pict>
      </w:r>
      <w:r>
        <w:rPr>
          <w:rFonts w:ascii="Arial" w:hAnsi="Arial" w:cs="Arabic Transparent"/>
          <w:sz w:val="22"/>
          <w:szCs w:val="22"/>
          <w:lang w:bidi="ar-TN"/>
        </w:rPr>
        <w:t xml:space="preserve">                              Mastère Professionnel          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 xml:space="preserve">…………………..…….  </w:t>
      </w:r>
    </w:p>
    <w:p w:rsidR="005B758E" w:rsidRDefault="005B758E" w:rsidP="00E43AF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 xml:space="preserve">Spécialité : 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……………………………………………………………...</w:t>
      </w:r>
    </w:p>
    <w:p w:rsidR="005B758E" w:rsidRDefault="005B758E" w:rsidP="00E43AF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Nom et Prénom de l’étudiant(e):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.. …………………………………………………...</w:t>
      </w:r>
    </w:p>
    <w:p w:rsidR="005B758E" w:rsidRDefault="005B758E" w:rsidP="00E43AF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C.I.N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</w:t>
      </w:r>
    </w:p>
    <w:p w:rsidR="005B758E" w:rsidRDefault="005B758E" w:rsidP="00E43AF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 xml:space="preserve">Date de Naissance: 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…………………………………………………………...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……………………………………………………………...</w:t>
      </w:r>
    </w:p>
    <w:p w:rsidR="005B758E" w:rsidRDefault="005B758E" w:rsidP="00E43AF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Numéro de Téléphone de l’étudiant(e)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……………………………………..</w:t>
      </w:r>
    </w:p>
    <w:p w:rsidR="005B758E" w:rsidRDefault="005B758E" w:rsidP="00E43AF3">
      <w:pPr>
        <w:pStyle w:val="ListParagraph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E-mail de l’étudiant(e)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</w:t>
      </w:r>
    </w:p>
    <w:p w:rsidR="005B758E" w:rsidRDefault="005B758E" w:rsidP="00D90156">
      <w:p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Titre du Sujet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……………………………………..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……………………………………………..</w:t>
      </w:r>
    </w:p>
    <w:p w:rsidR="005B758E" w:rsidRPr="00D90156" w:rsidRDefault="005B758E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</w:t>
      </w:r>
      <w:r w:rsidRPr="00D90156">
        <w:rPr>
          <w:rFonts w:ascii="Arial" w:hAnsi="Arial" w:cs="Arabic Transparent"/>
          <w:sz w:val="16"/>
          <w:szCs w:val="16"/>
          <w:lang w:bidi="ar-TN"/>
        </w:rPr>
        <w:t>…</w:t>
      </w:r>
    </w:p>
    <w:p w:rsidR="005B758E" w:rsidRPr="008039FF" w:rsidRDefault="005B758E" w:rsidP="00D90156">
      <w:p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 w:rsidRPr="008039FF">
        <w:rPr>
          <w:rFonts w:ascii="Arial" w:hAnsi="Arial" w:cs="Arabic Transparent"/>
          <w:sz w:val="22"/>
          <w:szCs w:val="22"/>
          <w:lang w:bidi="ar-TN"/>
        </w:rPr>
        <w:t>Nom et Prénom de l’encadrant :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……………………………………………………………...</w:t>
      </w:r>
    </w:p>
    <w:p w:rsidR="005B758E" w:rsidRDefault="005B758E" w:rsidP="00D90156">
      <w:pPr>
        <w:spacing w:before="100" w:beforeAutospacing="1" w:after="100" w:afterAutospacing="1"/>
        <w:rPr>
          <w:rFonts w:ascii="Arial" w:hAnsi="Arial" w:cs="Arabic Transparent"/>
          <w:sz w:val="22"/>
          <w:szCs w:val="22"/>
          <w:lang w:bidi="ar-TN"/>
        </w:rPr>
      </w:pPr>
      <w:r w:rsidRPr="00D8180C">
        <w:rPr>
          <w:rFonts w:ascii="Arial" w:hAnsi="Arial" w:cs="Arabic Transparent"/>
          <w:sz w:val="22"/>
          <w:szCs w:val="22"/>
          <w:lang w:bidi="ar-TN"/>
        </w:rPr>
        <w:t xml:space="preserve">Avis </w:t>
      </w:r>
      <w:r>
        <w:rPr>
          <w:rFonts w:ascii="Arial" w:hAnsi="Arial" w:cs="Arabic Transparent"/>
          <w:sz w:val="22"/>
          <w:szCs w:val="22"/>
          <w:lang w:bidi="ar-TN"/>
        </w:rPr>
        <w:t xml:space="preserve">de </w:t>
      </w:r>
      <w:r w:rsidRPr="008039FF">
        <w:rPr>
          <w:rFonts w:ascii="Arial" w:hAnsi="Arial" w:cs="Arabic Transparent"/>
          <w:sz w:val="22"/>
          <w:szCs w:val="22"/>
          <w:lang w:bidi="ar-TN"/>
        </w:rPr>
        <w:t>l’encadrant </w:t>
      </w:r>
      <w:r w:rsidRPr="00D8180C">
        <w:rPr>
          <w:rFonts w:ascii="Arial" w:hAnsi="Arial" w:cs="Arabic Transparent"/>
          <w:sz w:val="22"/>
          <w:szCs w:val="22"/>
          <w:lang w:bidi="ar-TN"/>
        </w:rPr>
        <w:t xml:space="preserve"> argumenté :</w:t>
      </w:r>
      <w:r>
        <w:t xml:space="preserve"> </w:t>
      </w:r>
      <w:r>
        <w:rPr>
          <w:rFonts w:ascii="Arial" w:hAnsi="Arial" w:cs="Arabic Transparent"/>
          <w:sz w:val="16"/>
          <w:szCs w:val="16"/>
          <w:lang w:bidi="ar-TN"/>
        </w:rPr>
        <w:t xml:space="preserve"> ……………………………………………….</w:t>
      </w:r>
      <w:r w:rsidRPr="00D90156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</w:t>
      </w:r>
    </w:p>
    <w:p w:rsidR="005B758E" w:rsidRPr="00D8180C" w:rsidRDefault="005B758E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…………………………………………….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……………………………………………………....</w:t>
      </w:r>
    </w:p>
    <w:p w:rsidR="005B758E" w:rsidRPr="00D8180C" w:rsidRDefault="005B758E" w:rsidP="00D90156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…………………………………………….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………….</w:t>
      </w:r>
    </w:p>
    <w:p w:rsidR="005B758E" w:rsidRPr="00D8180C" w:rsidRDefault="005B758E" w:rsidP="00475D4C">
      <w:pPr>
        <w:spacing w:before="100" w:beforeAutospacing="1" w:after="100" w:afterAutospacing="1"/>
        <w:rPr>
          <w:rFonts w:ascii="Arial" w:hAnsi="Arial" w:cs="Arabic Transparent"/>
          <w:sz w:val="16"/>
          <w:szCs w:val="16"/>
          <w:lang w:bidi="ar-TN"/>
        </w:rPr>
      </w:pPr>
      <w:r w:rsidRPr="00D8180C">
        <w:rPr>
          <w:rFonts w:ascii="Arial" w:hAnsi="Arial" w:cs="Arabic Transparent"/>
          <w:sz w:val="16"/>
          <w:szCs w:val="16"/>
          <w:lang w:bidi="ar-TN"/>
        </w:rPr>
        <w:t>…………………………………………………………………………………………………………………………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……………………………………………..</w:t>
      </w:r>
      <w:r w:rsidRPr="00D8180C">
        <w:rPr>
          <w:rFonts w:ascii="Arial" w:hAnsi="Arial" w:cs="Arabic Transparent"/>
          <w:sz w:val="16"/>
          <w:szCs w:val="16"/>
          <w:lang w:bidi="ar-TN"/>
        </w:rPr>
        <w:t xml:space="preserve">                                                                                              </w:t>
      </w:r>
    </w:p>
    <w:p w:rsidR="005B758E" w:rsidRDefault="005B758E" w:rsidP="008039FF">
      <w:pPr>
        <w:spacing w:before="100" w:beforeAutospacing="1" w:after="100" w:afterAutospacing="1" w:line="360" w:lineRule="auto"/>
        <w:ind w:left="4956" w:firstLine="708"/>
        <w:rPr>
          <w:rFonts w:ascii="Arial" w:hAnsi="Arial" w:cs="Arabic Transparent"/>
          <w:sz w:val="22"/>
          <w:szCs w:val="22"/>
          <w:lang w:bidi="ar-TN"/>
        </w:rPr>
      </w:pPr>
      <w:r>
        <w:rPr>
          <w:rFonts w:ascii="Arial" w:hAnsi="Arial" w:cs="Arabic Transparent"/>
          <w:sz w:val="22"/>
          <w:szCs w:val="22"/>
          <w:lang w:bidi="ar-TN"/>
        </w:rPr>
        <w:t>Fait à Sfax Le :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………………</w:t>
      </w:r>
      <w:r>
        <w:rPr>
          <w:rFonts w:ascii="Arial" w:hAnsi="Arial" w:cs="Arabic Transparent"/>
          <w:sz w:val="16"/>
          <w:szCs w:val="16"/>
          <w:lang w:bidi="ar-TN"/>
        </w:rPr>
        <w:t>…………….</w:t>
      </w:r>
      <w:r w:rsidRPr="00D8180C">
        <w:rPr>
          <w:rFonts w:ascii="Arial" w:hAnsi="Arial" w:cs="Arabic Transparent"/>
          <w:sz w:val="16"/>
          <w:szCs w:val="16"/>
          <w:lang w:bidi="ar-TN"/>
        </w:rPr>
        <w:t>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7"/>
        <w:gridCol w:w="5173"/>
      </w:tblGrid>
      <w:tr w:rsidR="005B758E" w:rsidRPr="00E43AF3">
        <w:tc>
          <w:tcPr>
            <w:tcW w:w="5172" w:type="dxa"/>
          </w:tcPr>
          <w:p w:rsidR="005B758E" w:rsidRPr="00DE5D60" w:rsidRDefault="005B758E" w:rsidP="00DE5D6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abic Transparent"/>
                <w:lang w:bidi="ar-TN"/>
              </w:rPr>
            </w:pPr>
            <w:r w:rsidRPr="00DE5D60">
              <w:rPr>
                <w:rFonts w:ascii="Arial" w:hAnsi="Arial" w:cs="Arabic Transparent"/>
                <w:lang w:bidi="ar-TN"/>
              </w:rPr>
              <w:t>Signature de l’étudiant(e) :</w:t>
            </w:r>
          </w:p>
          <w:p w:rsidR="005B758E" w:rsidRPr="00DE5D60" w:rsidRDefault="005B758E" w:rsidP="00DE5D6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abic Transparent"/>
                <w:lang w:bidi="ar-TN"/>
              </w:rPr>
            </w:pPr>
          </w:p>
        </w:tc>
        <w:tc>
          <w:tcPr>
            <w:tcW w:w="5172" w:type="dxa"/>
          </w:tcPr>
          <w:p w:rsidR="005B758E" w:rsidRPr="00DE5D60" w:rsidRDefault="005B758E" w:rsidP="00DE5D60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abic Transparent"/>
                <w:sz w:val="52"/>
                <w:szCs w:val="52"/>
                <w:lang w:bidi="ar-TN"/>
              </w:rPr>
            </w:pPr>
            <w:r w:rsidRPr="00DE5D60">
              <w:rPr>
                <w:rFonts w:ascii="Arial" w:hAnsi="Arial" w:cs="Arabic Transparent"/>
                <w:lang w:bidi="ar-TN"/>
              </w:rPr>
              <w:t>Signature de l’encadrant:</w:t>
            </w:r>
          </w:p>
        </w:tc>
      </w:tr>
      <w:tr w:rsidR="005B758E" w:rsidRPr="00E43AF3">
        <w:trPr>
          <w:trHeight w:val="738"/>
        </w:trPr>
        <w:tc>
          <w:tcPr>
            <w:tcW w:w="10344" w:type="dxa"/>
            <w:gridSpan w:val="2"/>
          </w:tcPr>
          <w:p w:rsidR="005B758E" w:rsidRPr="00DE5D60" w:rsidRDefault="005B758E" w:rsidP="00DE5D60">
            <w:pPr>
              <w:spacing w:before="100" w:beforeAutospacing="1" w:after="100" w:afterAutospacing="1"/>
              <w:jc w:val="center"/>
              <w:rPr>
                <w:rFonts w:ascii="Arial" w:hAnsi="Arial" w:cs="Arabic Transparent"/>
                <w:lang w:bidi="ar-TN"/>
              </w:rPr>
            </w:pPr>
            <w:r w:rsidRPr="00DE5D60">
              <w:rPr>
                <w:rFonts w:ascii="Arial" w:hAnsi="Arial" w:cs="Arabic Transparent"/>
                <w:lang w:bidi="ar-TN"/>
              </w:rPr>
              <w:t>Avis de la Commission</w:t>
            </w:r>
          </w:p>
          <w:p w:rsidR="005B758E" w:rsidRPr="00D8180C" w:rsidRDefault="005B758E" w:rsidP="00D8180C">
            <w:pPr>
              <w:spacing w:before="100" w:beforeAutospacing="1" w:after="100" w:afterAutospacing="1" w:line="480" w:lineRule="auto"/>
              <w:jc w:val="center"/>
              <w:rPr>
                <w:rFonts w:ascii="Arial" w:hAnsi="Arial" w:cs="Arabic Transparent"/>
                <w:sz w:val="16"/>
                <w:szCs w:val="16"/>
                <w:lang w:bidi="ar-TN"/>
              </w:rPr>
            </w:pPr>
            <w:r w:rsidRPr="00D8180C">
              <w:rPr>
                <w:rFonts w:ascii="Arial" w:hAnsi="Arial" w:cs="Arabic Transparent"/>
                <w:sz w:val="16"/>
                <w:szCs w:val="16"/>
                <w:lang w:bidi="ar-TN"/>
              </w:rPr>
              <w:t>……………………………………………</w:t>
            </w:r>
            <w:r>
              <w:rPr>
                <w:rFonts w:ascii="Arial" w:hAnsi="Arial" w:cs="Arabic Transparent"/>
                <w:sz w:val="16"/>
                <w:szCs w:val="16"/>
                <w:lang w:bidi="ar-T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D8180C">
              <w:rPr>
                <w:rFonts w:ascii="Arial" w:hAnsi="Arial" w:cs="Arabic Transparent"/>
                <w:sz w:val="16"/>
                <w:szCs w:val="16"/>
                <w:lang w:bidi="ar-TN"/>
              </w:rPr>
              <w:t>……………………………………………………..</w:t>
            </w:r>
          </w:p>
          <w:p w:rsidR="005B758E" w:rsidRPr="00DE5D60" w:rsidRDefault="005B758E" w:rsidP="00DE5D60">
            <w:pPr>
              <w:spacing w:before="100" w:beforeAutospacing="1" w:after="100" w:afterAutospacing="1"/>
              <w:jc w:val="center"/>
              <w:rPr>
                <w:rFonts w:ascii="Arial" w:hAnsi="Arial" w:cs="Arabic Transparent"/>
                <w:lang w:bidi="ar-TN"/>
              </w:rPr>
            </w:pPr>
          </w:p>
        </w:tc>
      </w:tr>
    </w:tbl>
    <w:p w:rsidR="005B758E" w:rsidRPr="00475D4C" w:rsidRDefault="005B758E" w:rsidP="00475D4C">
      <w:pPr>
        <w:spacing w:before="100" w:beforeAutospacing="1" w:after="100" w:afterAutospacing="1" w:line="360" w:lineRule="auto"/>
        <w:rPr>
          <w:rFonts w:ascii="Arial" w:hAnsi="Arial" w:cs="Arabic Transparent"/>
          <w:i/>
          <w:iCs/>
          <w:sz w:val="16"/>
          <w:szCs w:val="16"/>
          <w:lang w:bidi="ar-TN"/>
        </w:rPr>
      </w:pPr>
    </w:p>
    <w:p w:rsidR="005B758E" w:rsidRPr="00D8180C" w:rsidRDefault="005B758E" w:rsidP="00475D4C">
      <w:pPr>
        <w:spacing w:before="100" w:beforeAutospacing="1" w:after="100" w:afterAutospacing="1" w:line="360" w:lineRule="auto"/>
        <w:rPr>
          <w:rFonts w:ascii="Arial" w:hAnsi="Arial" w:cs="Arabic Transparent"/>
          <w:i/>
          <w:iCs/>
          <w:sz w:val="16"/>
          <w:szCs w:val="16"/>
          <w:lang w:bidi="ar-TN"/>
        </w:rPr>
      </w:pPr>
      <w:r>
        <w:rPr>
          <w:noProof/>
          <w:lang w:val="en-US" w:eastAsia="en-US"/>
        </w:rPr>
        <w:pict>
          <v:group id="_x0000_s1028" style="position:absolute;margin-left:-1.7pt;margin-top:22.85pt;width:510.25pt;height:45pt;z-index:251656704" coordorigin="486,13787" coordsize="10205,8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314;top:13847;width:7560;height:805" filled="f" stroked="f">
              <v:textbox style="mso-next-textbox:#_x0000_s1029">
                <w:txbxContent>
                  <w:p w:rsidR="005B758E" w:rsidRPr="00855FBF" w:rsidRDefault="005B758E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</w:pP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طريق المطار، كلم  4  ص.ب.  1013  صفاقس  3018 -  الهاتف :  680460 74  /   الفاكس :  680450 74</w:t>
                    </w:r>
                  </w:p>
                  <w:p w:rsidR="005B758E" w:rsidRPr="0007253D" w:rsidRDefault="005B758E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07253D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>Route de l'Aéroport, Km 4   -    B.P. 1013   Sfax 3018  -  Tél : 74 680460  /  Fax : 74 680450</w:t>
                    </w:r>
                  </w:p>
                  <w:p w:rsidR="005B758E" w:rsidRPr="00855FBF" w:rsidRDefault="005B758E" w:rsidP="008C5054">
                    <w:pPr>
                      <w:jc w:val="center"/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</w:pP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Mail: </w:t>
                    </w:r>
                    <w:hyperlink r:id="rId10" w:history="1">
                      <w:r w:rsidRPr="00855FBF">
                        <w:rPr>
                          <w:rStyle w:val="Hyperlink"/>
                          <w:rFonts w:cs="Arabic Transparent"/>
                          <w:b/>
                          <w:bCs/>
                          <w:sz w:val="16"/>
                          <w:szCs w:val="16"/>
                          <w:lang w:bidi="ar-TN"/>
                        </w:rPr>
                        <w:t>isaas@isaas.rnu.tn</w:t>
                      </w:r>
                    </w:hyperlink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البريد الإلكتروني: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 Site web: </w:t>
                    </w:r>
                    <w:hyperlink r:id="rId11" w:history="1">
                      <w:r w:rsidRPr="00855FBF">
                        <w:rPr>
                          <w:rStyle w:val="Hyperlink"/>
                          <w:rFonts w:cs="Arabic Transparent"/>
                          <w:b/>
                          <w:bCs/>
                          <w:sz w:val="16"/>
                          <w:szCs w:val="16"/>
                          <w:lang w:bidi="ar-TN"/>
                        </w:rPr>
                        <w:t>www.isaas.rnu.tn</w:t>
                      </w:r>
                    </w:hyperlink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lang w:bidi="ar-TN"/>
                      </w:rPr>
                      <w:t xml:space="preserve"> </w:t>
                    </w:r>
                    <w:r w:rsidRPr="00855FBF">
                      <w:rPr>
                        <w:rFonts w:cs="Arabic Transparent"/>
                        <w:b/>
                        <w:bCs/>
                        <w:sz w:val="16"/>
                        <w:szCs w:val="16"/>
                        <w:rtl/>
                        <w:lang w:bidi="ar-TN"/>
                      </w:rPr>
                      <w:t>موقع الواب:</w:t>
                    </w:r>
                  </w:p>
                </w:txbxContent>
              </v:textbox>
            </v:shape>
            <v:line id="_x0000_s1030" style="position:absolute" from="486,13787" to="10691,13787"/>
            <v:shape id="_x0000_s1031" type="#_x0000_t202" style="position:absolute;left:9054;top:13812;width:1437;height:831;mso-wrap-style:none" filled="f" stroked="f">
              <v:textbox style="mso-next-textbox:#_x0000_s1031;mso-fit-shape-to-text:t">
                <w:txbxContent>
                  <w:p w:rsidR="005B758E" w:rsidRDefault="005B758E" w:rsidP="008C5054">
                    <w:pPr>
                      <w:rPr>
                        <w:noProof/>
                        <w:rtl/>
                        <w:lang w:bidi="ar-TN"/>
                      </w:rPr>
                    </w:pPr>
                    <w:r w:rsidRPr="006C469D">
                      <w:rPr>
                        <w:noProof/>
                        <w:lang w:val="en-US" w:eastAsia="en-US"/>
                      </w:rPr>
                      <w:pict>
                        <v:shape id="Image 3" o:spid="_x0000_i1027" type="#_x0000_t75" style="width:57.75pt;height:36pt;visibility:visible">
                          <v:imagedata r:id="rId12" o:title=""/>
                        </v:shape>
                      </w:pict>
                    </w:r>
                  </w:p>
                </w:txbxContent>
              </v:textbox>
            </v:shape>
            <w10:wrap anchorx="page"/>
          </v:group>
        </w:pict>
      </w:r>
      <w:r w:rsidRPr="00D8180C">
        <w:rPr>
          <w:rFonts w:ascii="Arial" w:hAnsi="Arial" w:cs="Arabic Transparent"/>
          <w:i/>
          <w:iCs/>
          <w:sz w:val="16"/>
          <w:szCs w:val="16"/>
          <w:lang w:bidi="ar-TN"/>
        </w:rPr>
        <w:t xml:space="preserve">N.B L’etudiant(e) doit déposer </w:t>
      </w:r>
      <w:r>
        <w:rPr>
          <w:rFonts w:ascii="Arial" w:hAnsi="Arial" w:cs="Arabic Transparent"/>
          <w:i/>
          <w:iCs/>
          <w:sz w:val="16"/>
          <w:szCs w:val="16"/>
          <w:lang w:bidi="ar-TN"/>
        </w:rPr>
        <w:t>5 copies du mémoire et une</w:t>
      </w:r>
      <w:r w:rsidRPr="00D8180C">
        <w:rPr>
          <w:rFonts w:ascii="Arial" w:hAnsi="Arial" w:cs="Arabic Transparent"/>
          <w:i/>
          <w:iCs/>
          <w:sz w:val="16"/>
          <w:szCs w:val="16"/>
          <w:lang w:bidi="ar-TN"/>
        </w:rPr>
        <w:t xml:space="preserve"> (</w:t>
      </w:r>
      <w:r>
        <w:rPr>
          <w:rFonts w:ascii="Arial" w:hAnsi="Arial" w:cs="Arabic Transparent"/>
          <w:i/>
          <w:iCs/>
          <w:sz w:val="16"/>
          <w:szCs w:val="16"/>
          <w:lang w:bidi="ar-TN"/>
        </w:rPr>
        <w:t>1) copie électronique</w:t>
      </w:r>
      <w:r w:rsidRPr="00D8180C">
        <w:rPr>
          <w:rFonts w:ascii="Arial" w:hAnsi="Arial" w:cs="Arabic Transparent"/>
          <w:i/>
          <w:iCs/>
          <w:sz w:val="16"/>
          <w:szCs w:val="16"/>
          <w:lang w:bidi="ar-TN"/>
        </w:rPr>
        <w:t xml:space="preserve"> du Mémoire.</w:t>
      </w:r>
    </w:p>
    <w:p w:rsidR="005B758E" w:rsidRPr="008039FF" w:rsidRDefault="005B758E" w:rsidP="0060458F">
      <w:pPr>
        <w:spacing w:before="100" w:beforeAutospacing="1" w:after="100" w:afterAutospacing="1" w:line="360" w:lineRule="auto"/>
        <w:rPr>
          <w:rFonts w:ascii="Arial" w:hAnsi="Arial" w:cs="Arabic Transparent"/>
          <w:i/>
          <w:iCs/>
          <w:sz w:val="22"/>
          <w:szCs w:val="22"/>
          <w:rtl/>
          <w:lang w:bidi="ar-TN"/>
        </w:rPr>
      </w:pPr>
    </w:p>
    <w:sectPr w:rsidR="005B758E" w:rsidRPr="008039FF" w:rsidSect="008039FF">
      <w:pgSz w:w="11906" w:h="16838"/>
      <w:pgMar w:top="851" w:right="851" w:bottom="284" w:left="851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8E" w:rsidRDefault="005B758E" w:rsidP="0060458F">
      <w:r>
        <w:separator/>
      </w:r>
    </w:p>
  </w:endnote>
  <w:endnote w:type="continuationSeparator" w:id="0">
    <w:p w:rsidR="005B758E" w:rsidRDefault="005B758E" w:rsidP="00604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khbar MT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8E" w:rsidRDefault="005B758E" w:rsidP="0060458F">
      <w:r>
        <w:separator/>
      </w:r>
    </w:p>
  </w:footnote>
  <w:footnote w:type="continuationSeparator" w:id="0">
    <w:p w:rsidR="005B758E" w:rsidRDefault="005B758E" w:rsidP="00604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10D7"/>
    <w:multiLevelType w:val="hybridMultilevel"/>
    <w:tmpl w:val="6BC864EC"/>
    <w:lvl w:ilvl="0" w:tplc="5A306A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E7C82"/>
    <w:multiLevelType w:val="hybridMultilevel"/>
    <w:tmpl w:val="4CBE7080"/>
    <w:lvl w:ilvl="0" w:tplc="AF4A41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113DBD"/>
    <w:multiLevelType w:val="hybridMultilevel"/>
    <w:tmpl w:val="A4C6E620"/>
    <w:lvl w:ilvl="0" w:tplc="5D5E5AD2">
      <w:numFmt w:val="bullet"/>
      <w:lvlText w:val="-"/>
      <w:lvlJc w:val="left"/>
      <w:pPr>
        <w:tabs>
          <w:tab w:val="num" w:pos="1517"/>
        </w:tabs>
        <w:ind w:left="1517" w:hanging="360"/>
      </w:pPr>
      <w:rPr>
        <w:rFonts w:ascii="Arial" w:eastAsia="Times New Roman" w:hAnsi="Arial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2237"/>
        </w:tabs>
        <w:ind w:left="223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D8C"/>
    <w:rsid w:val="00000A3D"/>
    <w:rsid w:val="00012B1A"/>
    <w:rsid w:val="00052023"/>
    <w:rsid w:val="000615C7"/>
    <w:rsid w:val="0006470E"/>
    <w:rsid w:val="00066C49"/>
    <w:rsid w:val="0007253D"/>
    <w:rsid w:val="000875BF"/>
    <w:rsid w:val="000A23D0"/>
    <w:rsid w:val="000B4A9E"/>
    <w:rsid w:val="000B628B"/>
    <w:rsid w:val="000C7FF0"/>
    <w:rsid w:val="000D3155"/>
    <w:rsid w:val="000E03B2"/>
    <w:rsid w:val="000E5C23"/>
    <w:rsid w:val="00107042"/>
    <w:rsid w:val="00107F48"/>
    <w:rsid w:val="00147635"/>
    <w:rsid w:val="001543BF"/>
    <w:rsid w:val="0015521E"/>
    <w:rsid w:val="00162701"/>
    <w:rsid w:val="001720A1"/>
    <w:rsid w:val="0017517B"/>
    <w:rsid w:val="00186EB2"/>
    <w:rsid w:val="0019595C"/>
    <w:rsid w:val="001C2BF7"/>
    <w:rsid w:val="001C3F6A"/>
    <w:rsid w:val="001D16A4"/>
    <w:rsid w:val="001D2A65"/>
    <w:rsid w:val="00212BA6"/>
    <w:rsid w:val="00213514"/>
    <w:rsid w:val="00217988"/>
    <w:rsid w:val="00225F63"/>
    <w:rsid w:val="0023492A"/>
    <w:rsid w:val="002509C2"/>
    <w:rsid w:val="00276069"/>
    <w:rsid w:val="00283E5C"/>
    <w:rsid w:val="002A0F88"/>
    <w:rsid w:val="002D083E"/>
    <w:rsid w:val="002F18D6"/>
    <w:rsid w:val="002F2B9C"/>
    <w:rsid w:val="00300DBF"/>
    <w:rsid w:val="003118B7"/>
    <w:rsid w:val="003445B2"/>
    <w:rsid w:val="00347806"/>
    <w:rsid w:val="00365F04"/>
    <w:rsid w:val="003B0A18"/>
    <w:rsid w:val="003C03D7"/>
    <w:rsid w:val="003F21CB"/>
    <w:rsid w:val="0042481B"/>
    <w:rsid w:val="0045779E"/>
    <w:rsid w:val="00475D4C"/>
    <w:rsid w:val="004A7C04"/>
    <w:rsid w:val="004B220D"/>
    <w:rsid w:val="004B6E89"/>
    <w:rsid w:val="004F5700"/>
    <w:rsid w:val="00505F8B"/>
    <w:rsid w:val="00516CE1"/>
    <w:rsid w:val="0057317F"/>
    <w:rsid w:val="005B758E"/>
    <w:rsid w:val="005C132E"/>
    <w:rsid w:val="005E46E8"/>
    <w:rsid w:val="0060458F"/>
    <w:rsid w:val="006122FB"/>
    <w:rsid w:val="00614661"/>
    <w:rsid w:val="00625C67"/>
    <w:rsid w:val="00643C87"/>
    <w:rsid w:val="00655655"/>
    <w:rsid w:val="0067700C"/>
    <w:rsid w:val="006837EF"/>
    <w:rsid w:val="00694B03"/>
    <w:rsid w:val="006A36FA"/>
    <w:rsid w:val="006C469D"/>
    <w:rsid w:val="006D2091"/>
    <w:rsid w:val="006D3E94"/>
    <w:rsid w:val="006F0D64"/>
    <w:rsid w:val="00713632"/>
    <w:rsid w:val="00717E85"/>
    <w:rsid w:val="00726D8C"/>
    <w:rsid w:val="00737B92"/>
    <w:rsid w:val="00754796"/>
    <w:rsid w:val="0079280E"/>
    <w:rsid w:val="007A0131"/>
    <w:rsid w:val="007B4BF7"/>
    <w:rsid w:val="007D1184"/>
    <w:rsid w:val="007E3BD2"/>
    <w:rsid w:val="007F448E"/>
    <w:rsid w:val="007F59B5"/>
    <w:rsid w:val="00801BDE"/>
    <w:rsid w:val="008039FF"/>
    <w:rsid w:val="00826B18"/>
    <w:rsid w:val="00836CFA"/>
    <w:rsid w:val="00855FBF"/>
    <w:rsid w:val="00861610"/>
    <w:rsid w:val="00872531"/>
    <w:rsid w:val="0087605D"/>
    <w:rsid w:val="008A234F"/>
    <w:rsid w:val="008B7847"/>
    <w:rsid w:val="008C252E"/>
    <w:rsid w:val="008C5054"/>
    <w:rsid w:val="008E44B0"/>
    <w:rsid w:val="00907B0A"/>
    <w:rsid w:val="00925CF4"/>
    <w:rsid w:val="00960E95"/>
    <w:rsid w:val="009E0F05"/>
    <w:rsid w:val="009F0A51"/>
    <w:rsid w:val="00A12A2E"/>
    <w:rsid w:val="00A61AB8"/>
    <w:rsid w:val="00A73D01"/>
    <w:rsid w:val="00A839E7"/>
    <w:rsid w:val="00A94BCA"/>
    <w:rsid w:val="00AC0826"/>
    <w:rsid w:val="00AD165A"/>
    <w:rsid w:val="00AD69CF"/>
    <w:rsid w:val="00AE08A4"/>
    <w:rsid w:val="00AE2ED9"/>
    <w:rsid w:val="00AE65AD"/>
    <w:rsid w:val="00B00AF4"/>
    <w:rsid w:val="00B229EB"/>
    <w:rsid w:val="00B75EE6"/>
    <w:rsid w:val="00B9118F"/>
    <w:rsid w:val="00B9702F"/>
    <w:rsid w:val="00BD233B"/>
    <w:rsid w:val="00C6431B"/>
    <w:rsid w:val="00CC682F"/>
    <w:rsid w:val="00CD5C66"/>
    <w:rsid w:val="00D17330"/>
    <w:rsid w:val="00D32355"/>
    <w:rsid w:val="00D422E3"/>
    <w:rsid w:val="00D431F0"/>
    <w:rsid w:val="00D554FE"/>
    <w:rsid w:val="00D74ED7"/>
    <w:rsid w:val="00D8180C"/>
    <w:rsid w:val="00D90156"/>
    <w:rsid w:val="00DA6C06"/>
    <w:rsid w:val="00DD1D04"/>
    <w:rsid w:val="00DE1F4A"/>
    <w:rsid w:val="00DE5D60"/>
    <w:rsid w:val="00DE65B0"/>
    <w:rsid w:val="00E0237E"/>
    <w:rsid w:val="00E060EA"/>
    <w:rsid w:val="00E25C8B"/>
    <w:rsid w:val="00E43AC8"/>
    <w:rsid w:val="00E43AF3"/>
    <w:rsid w:val="00E711A8"/>
    <w:rsid w:val="00E7390E"/>
    <w:rsid w:val="00E83823"/>
    <w:rsid w:val="00F07430"/>
    <w:rsid w:val="00F07F65"/>
    <w:rsid w:val="00F17C6F"/>
    <w:rsid w:val="00F32077"/>
    <w:rsid w:val="00F456B9"/>
    <w:rsid w:val="00F50B6A"/>
    <w:rsid w:val="00F57A39"/>
    <w:rsid w:val="00FA6EEB"/>
    <w:rsid w:val="00FD1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8C"/>
    <w:rPr>
      <w:sz w:val="24"/>
      <w:szCs w:val="24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0F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6D8C"/>
    <w:pPr>
      <w:keepNext/>
      <w:bidi/>
      <w:outlineLvl w:val="2"/>
    </w:pPr>
    <w:rPr>
      <w:rFonts w:cs="Akhbar MT"/>
      <w:sz w:val="32"/>
      <w:szCs w:val="32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0F8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0F88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0F8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2531"/>
    <w:rPr>
      <w:rFonts w:ascii="Cambria" w:hAnsi="Cambria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0F88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A0F88"/>
    <w:rPr>
      <w:rFonts w:ascii="Cambria" w:hAnsi="Cambria" w:cs="Times New Roman"/>
      <w:i/>
      <w:iCs/>
      <w:color w:val="404040"/>
      <w:sz w:val="24"/>
      <w:szCs w:val="24"/>
    </w:rPr>
  </w:style>
  <w:style w:type="table" w:styleId="TableGrid">
    <w:name w:val="Table Grid"/>
    <w:basedOn w:val="TableNormal"/>
    <w:uiPriority w:val="99"/>
    <w:rsid w:val="00726D8C"/>
    <w:pPr>
      <w:jc w:val="righ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070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71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531"/>
    <w:rPr>
      <w:rFonts w:cs="Times New Roman"/>
      <w:sz w:val="2"/>
      <w:lang w:val="fr-FR" w:eastAsia="fr-FR"/>
    </w:rPr>
  </w:style>
  <w:style w:type="paragraph" w:styleId="BodyText3">
    <w:name w:val="Body Text 3"/>
    <w:basedOn w:val="Normal"/>
    <w:link w:val="BodyText3Char"/>
    <w:uiPriority w:val="99"/>
    <w:rsid w:val="002A0F88"/>
    <w:pPr>
      <w:jc w:val="right"/>
    </w:pPr>
    <w:rPr>
      <w:rFonts w:ascii="Century" w:hAnsi="Century" w:cs="Akhbar MT"/>
      <w:sz w:val="36"/>
      <w:szCs w:val="3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0F88"/>
    <w:rPr>
      <w:rFonts w:ascii="Century" w:hAnsi="Century" w:cs="Akhbar MT"/>
      <w:sz w:val="36"/>
      <w:szCs w:val="36"/>
      <w:lang w:bidi="ar-SA"/>
    </w:rPr>
  </w:style>
  <w:style w:type="paragraph" w:styleId="ListParagraph">
    <w:name w:val="List Paragraph"/>
    <w:basedOn w:val="Normal"/>
    <w:uiPriority w:val="99"/>
    <w:qFormat/>
    <w:rsid w:val="00907B0A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6045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458F"/>
    <w:rPr>
      <w:rFonts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semiHidden/>
    <w:rsid w:val="006045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458F"/>
    <w:rPr>
      <w:rFonts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aas.rnu.tn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aas.rnu.t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saas@isaas.rnu.t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aas.rnu.t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298</Words>
  <Characters>1701</Characters>
  <Application>Microsoft Office Outlook</Application>
  <DocSecurity>0</DocSecurity>
  <Lines>0</Lines>
  <Paragraphs>0</Paragraphs>
  <ScaleCrop>false</ScaleCrop>
  <Company>ISAAS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Tunisienne</dc:title>
  <dc:subject/>
  <dc:creator>SALLE DE REUNION</dc:creator>
  <cp:keywords/>
  <dc:description/>
  <cp:lastModifiedBy>Daoud_Maha</cp:lastModifiedBy>
  <cp:revision>4</cp:revision>
  <cp:lastPrinted>2018-07-04T13:53:00Z</cp:lastPrinted>
  <dcterms:created xsi:type="dcterms:W3CDTF">2018-02-21T14:58:00Z</dcterms:created>
  <dcterms:modified xsi:type="dcterms:W3CDTF">2019-06-19T07:21:00Z</dcterms:modified>
</cp:coreProperties>
</file>